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0D" w:rsidRPr="00844D28" w:rsidRDefault="000F710D" w:rsidP="00A34643">
      <w:pPr>
        <w:jc w:val="center"/>
        <w:rPr>
          <w:b/>
          <w:sz w:val="20"/>
          <w:u w:val="single"/>
          <w:lang w:val="el-GR"/>
        </w:rPr>
      </w:pPr>
      <w:r w:rsidRPr="00844D28">
        <w:rPr>
          <w:b/>
          <w:sz w:val="20"/>
          <w:u w:val="single"/>
          <w:lang w:val="el-GR"/>
        </w:rPr>
        <w:t>ΚΥΠΡΙΑΚΗ ΟΜΟΣΠΟΝΔΙΑ ΕΡΑΣΙΤΕΧΝΙΚΟΥ ΑΘΛΗΤΙΣΜΟΥ ΣΤΙΒΟΥ(ΚΟΕΑΣ)</w:t>
      </w:r>
    </w:p>
    <w:p w:rsidR="000F710D" w:rsidRDefault="000F710D" w:rsidP="00732AE9">
      <w:pPr>
        <w:jc w:val="center"/>
        <w:rPr>
          <w:b/>
          <w:sz w:val="36"/>
          <w:szCs w:val="36"/>
          <w:u w:val="single"/>
          <w:lang w:val="el-GR"/>
        </w:rPr>
      </w:pPr>
    </w:p>
    <w:p w:rsidR="000F710D" w:rsidRPr="00F24F60" w:rsidRDefault="000F710D" w:rsidP="00732AE9">
      <w:pPr>
        <w:jc w:val="center"/>
        <w:rPr>
          <w:b/>
          <w:sz w:val="36"/>
          <w:szCs w:val="36"/>
          <w:u w:val="single"/>
          <w:lang w:val="el-GR"/>
        </w:rPr>
      </w:pPr>
      <w:r w:rsidRPr="00732AE9">
        <w:rPr>
          <w:b/>
          <w:sz w:val="36"/>
          <w:szCs w:val="36"/>
          <w:u w:val="single"/>
          <w:lang w:val="el-GR"/>
        </w:rPr>
        <w:t>ΑΓΩΝΙΣΤΙΚΟΣ ΠΡΟΓΡΑΜΜΑΤΙΣΜΟΣ 201</w:t>
      </w:r>
      <w:r w:rsidRPr="00F24F60">
        <w:rPr>
          <w:b/>
          <w:sz w:val="36"/>
          <w:szCs w:val="36"/>
          <w:u w:val="single"/>
          <w:lang w:val="el-GR"/>
        </w:rPr>
        <w:t>5</w:t>
      </w:r>
    </w:p>
    <w:p w:rsidR="000F710D" w:rsidRDefault="000F710D" w:rsidP="00732AE9">
      <w:pPr>
        <w:jc w:val="center"/>
        <w:rPr>
          <w:lang w:val="el-GR"/>
        </w:rPr>
      </w:pPr>
    </w:p>
    <w:p w:rsidR="000F710D" w:rsidRPr="00B50B3A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ΙΑΝΟΥΑΡΙΟΣ</w:t>
      </w:r>
    </w:p>
    <w:p w:rsidR="000F710D" w:rsidRPr="00910049" w:rsidRDefault="000F710D" w:rsidP="00732AE9">
      <w:pPr>
        <w:rPr>
          <w:sz w:val="22"/>
          <w:szCs w:val="22"/>
          <w:lang w:val="el-GR"/>
        </w:rPr>
      </w:pPr>
    </w:p>
    <w:p w:rsidR="000F710D" w:rsidRPr="00910049" w:rsidRDefault="000F710D" w:rsidP="00732AE9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 xml:space="preserve">03 </w:t>
      </w:r>
      <w:r w:rsidRPr="00910049">
        <w:rPr>
          <w:sz w:val="22"/>
          <w:szCs w:val="22"/>
          <w:lang w:val="el-GR"/>
        </w:rPr>
        <w:tab/>
        <w:t xml:space="preserve">ΠΑΓΚΥΠΡΙΑ ΠΡΩΤΑΘΛΗΜΑΤΑ ΑΝΩΜΑΛΟΥ ΔΡΟΜΟΥ                                      </w:t>
      </w:r>
      <w:r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Παλαιομέτοχο</w:t>
      </w:r>
    </w:p>
    <w:p w:rsidR="000F710D" w:rsidRPr="00DE4BD1" w:rsidRDefault="000F710D" w:rsidP="00732AE9">
      <w:pPr>
        <w:rPr>
          <w:sz w:val="20"/>
          <w:lang w:val="el-GR"/>
        </w:rPr>
      </w:pPr>
      <w:r w:rsidRPr="00910049">
        <w:rPr>
          <w:sz w:val="22"/>
          <w:szCs w:val="22"/>
          <w:lang w:val="el-GR"/>
        </w:rPr>
        <w:t xml:space="preserve">                  </w:t>
      </w:r>
      <w:r w:rsidRPr="00DE4BD1">
        <w:rPr>
          <w:sz w:val="20"/>
          <w:lang w:val="el-GR"/>
        </w:rPr>
        <w:t>(ΑΝΔΡΩΝ – ΓΥΝΑΙΚΩΝ, ΕΦΗΒΩΝ – ΝΕΑΝΙΔΩΝ, ΠΑΙΔΩΝ – ΚΟΡΑΣΙΔΩΝ)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color w:val="000000"/>
          <w:sz w:val="22"/>
          <w:szCs w:val="22"/>
          <w:lang w:val="el-GR"/>
        </w:rPr>
        <w:t xml:space="preserve">13 </w:t>
      </w:r>
      <w:r w:rsidRPr="00910049">
        <w:rPr>
          <w:color w:val="000000"/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 xml:space="preserve">ΠΑΓΚΥΠΡΙΟΙ ΜΑΘΗΤΙΚΟΙ ΑΝΩΜΑΛΟΥ ΔΡΟΜΟΥ                 </w:t>
      </w:r>
      <w:r>
        <w:rPr>
          <w:sz w:val="22"/>
          <w:szCs w:val="22"/>
          <w:lang w:val="el-GR"/>
        </w:rPr>
        <w:t xml:space="preserve">                              </w:t>
      </w:r>
      <w:r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Λεμεσός</w:t>
      </w:r>
    </w:p>
    <w:p w:rsidR="000F710D" w:rsidRPr="00910049" w:rsidRDefault="000F710D" w:rsidP="00DA72CE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 xml:space="preserve">25      </w:t>
      </w:r>
      <w:r w:rsidRPr="00910049">
        <w:rPr>
          <w:sz w:val="22"/>
          <w:szCs w:val="22"/>
          <w:lang w:val="el-GR"/>
        </w:rPr>
        <w:tab/>
        <w:t xml:space="preserve">ΠΑΓΚΥΠΡΙΟ ΠΡΩΤΑΘΛΗΜΑ ΜΙΣΟΥ ΜΑΡΑΘΩΝΙΟΥ ΚΑΙ                                  </w:t>
      </w:r>
      <w:r w:rsidRPr="00910049">
        <w:rPr>
          <w:sz w:val="22"/>
          <w:szCs w:val="22"/>
          <w:lang w:val="el-GR"/>
        </w:rPr>
        <w:tab/>
        <w:t xml:space="preserve"> </w:t>
      </w:r>
      <w:r w:rsidRPr="00910049">
        <w:rPr>
          <w:sz w:val="22"/>
          <w:szCs w:val="22"/>
          <w:lang w:val="el-GR"/>
        </w:rPr>
        <w:tab/>
        <w:t xml:space="preserve"> </w:t>
      </w:r>
    </w:p>
    <w:p w:rsidR="000F710D" w:rsidRPr="00910049" w:rsidRDefault="000F710D" w:rsidP="00DA72CE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 xml:space="preserve">            </w:t>
      </w:r>
      <w:r w:rsidRPr="00910049">
        <w:rPr>
          <w:sz w:val="22"/>
          <w:szCs w:val="22"/>
          <w:lang w:val="el-GR"/>
        </w:rPr>
        <w:tab/>
        <w:t>ΑΝΟΙΚΤΟΣ ΔΙΕΘΝΗΣ ΜΙΣΟΣ ΜΑΡΑΘΩΝΙΟΣ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Λάρνακα</w:t>
      </w:r>
    </w:p>
    <w:p w:rsidR="000F710D" w:rsidRPr="00910049" w:rsidRDefault="000F710D" w:rsidP="00DA72CE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 xml:space="preserve">            </w:t>
      </w:r>
      <w:r w:rsidRPr="00910049">
        <w:rPr>
          <w:sz w:val="22"/>
          <w:szCs w:val="22"/>
          <w:lang w:val="el-GR"/>
        </w:rPr>
        <w:tab/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ΦΕΒΡΟΥΑΡΙΟΣ</w:t>
      </w: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B82024" w:rsidRDefault="000F710D" w:rsidP="007B62A6">
      <w:pPr>
        <w:rPr>
          <w:color w:val="000000"/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 xml:space="preserve">01         </w:t>
      </w:r>
      <w:r w:rsidRPr="00910049">
        <w:rPr>
          <w:color w:val="000000"/>
          <w:sz w:val="22"/>
          <w:szCs w:val="22"/>
          <w:lang w:val="el-GR"/>
        </w:rPr>
        <w:t xml:space="preserve">ΕΥΡΩΠΑΙΚΟ ΠΡΩΤΑΘΛΗΜΑ ΑΝΩΜΑΛΟΥ ΔΡΟΜΟΥ   </w:t>
      </w:r>
      <w:r w:rsidRPr="00910049">
        <w:rPr>
          <w:color w:val="000000"/>
          <w:sz w:val="22"/>
          <w:szCs w:val="22"/>
          <w:lang w:val="el-GR"/>
        </w:rPr>
        <w:tab/>
      </w:r>
      <w:r w:rsidRPr="00910049">
        <w:rPr>
          <w:color w:val="000000"/>
          <w:sz w:val="22"/>
          <w:szCs w:val="22"/>
          <w:lang w:val="el-GR"/>
        </w:rPr>
        <w:tab/>
      </w:r>
      <w:r>
        <w:rPr>
          <w:color w:val="000000"/>
          <w:sz w:val="22"/>
          <w:szCs w:val="22"/>
          <w:lang w:val="el-GR"/>
        </w:rPr>
        <w:t xml:space="preserve">        </w:t>
      </w:r>
      <w:r w:rsidRPr="00DE4BD1">
        <w:rPr>
          <w:color w:val="000000"/>
          <w:sz w:val="22"/>
          <w:szCs w:val="22"/>
          <w:lang w:val="el-GR"/>
        </w:rPr>
        <w:tab/>
      </w:r>
      <w:r w:rsidRPr="009A2BF0">
        <w:rPr>
          <w:color w:val="000000"/>
          <w:sz w:val="22"/>
          <w:szCs w:val="22"/>
          <w:lang w:val="el-GR"/>
        </w:rPr>
        <w:tab/>
      </w:r>
      <w:r w:rsidRPr="00910049">
        <w:rPr>
          <w:color w:val="000000"/>
          <w:sz w:val="22"/>
          <w:szCs w:val="22"/>
          <w:lang w:val="el-GR"/>
        </w:rPr>
        <w:t xml:space="preserve">ΙΣΠΑΝΙΑ      </w:t>
      </w:r>
    </w:p>
    <w:p w:rsidR="000F710D" w:rsidRPr="00910049" w:rsidRDefault="000F710D" w:rsidP="007B62A6">
      <w:pPr>
        <w:rPr>
          <w:b/>
          <w:sz w:val="22"/>
          <w:szCs w:val="22"/>
          <w:u w:val="single"/>
          <w:lang w:val="el-GR"/>
        </w:rPr>
      </w:pPr>
      <w:r w:rsidRPr="00910049">
        <w:rPr>
          <w:color w:val="000000"/>
          <w:sz w:val="22"/>
          <w:szCs w:val="22"/>
          <w:lang w:val="el-GR"/>
        </w:rPr>
        <w:t xml:space="preserve"> </w:t>
      </w:r>
      <w:r w:rsidRPr="00325F99">
        <w:rPr>
          <w:sz w:val="22"/>
          <w:szCs w:val="22"/>
          <w:lang w:val="el-GR"/>
        </w:rPr>
        <w:t>14</w:t>
      </w:r>
      <w:r w:rsidRPr="00910049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l-GR"/>
        </w:rPr>
        <w:tab/>
        <w:t>ΠΑΓΚΥΠΡΙΑ ΠΡΩΤΑΘΛΗΜΑΤΑ ΑΝΩΜΑΛΟΥ ΔΡΟΜΟΥ</w:t>
      </w:r>
      <w:r w:rsidRPr="00325F9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ΑΣΑΕΦ</w:t>
      </w:r>
      <w:r w:rsidRPr="00910049">
        <w:rPr>
          <w:sz w:val="22"/>
          <w:szCs w:val="22"/>
          <w:lang w:val="el-GR"/>
        </w:rPr>
        <w:t xml:space="preserve">                                          </w:t>
      </w:r>
    </w:p>
    <w:p w:rsidR="000F710D" w:rsidRPr="00910049" w:rsidRDefault="000F710D" w:rsidP="00EF2F01">
      <w:pPr>
        <w:rPr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14-15    </w:t>
      </w:r>
      <w:r w:rsidRPr="00910049">
        <w:rPr>
          <w:color w:val="000000"/>
          <w:sz w:val="22"/>
          <w:szCs w:val="22"/>
          <w:lang w:val="el-GR"/>
        </w:rPr>
        <w:t xml:space="preserve">ΠΑΝΕΛΛΗΝΙΟ ΠΡΩΤΑΘΛΗΜΑ ΚΛΕΙΣΤΟΥ ΣΤΙΒΟΥ             </w:t>
      </w:r>
      <w:r>
        <w:rPr>
          <w:color w:val="000000"/>
          <w:sz w:val="22"/>
          <w:szCs w:val="22"/>
          <w:lang w:val="el-GR"/>
        </w:rPr>
        <w:t xml:space="preserve">                       </w:t>
      </w:r>
      <w:r w:rsidRPr="00DE4BD1">
        <w:rPr>
          <w:color w:val="000000"/>
          <w:sz w:val="22"/>
          <w:szCs w:val="22"/>
          <w:lang w:val="el-GR"/>
        </w:rPr>
        <w:tab/>
      </w:r>
      <w:r w:rsidRPr="009A2BF0">
        <w:rPr>
          <w:color w:val="000000"/>
          <w:sz w:val="22"/>
          <w:szCs w:val="22"/>
          <w:lang w:val="el-GR"/>
        </w:rPr>
        <w:tab/>
      </w:r>
      <w:r w:rsidRPr="00910049">
        <w:rPr>
          <w:color w:val="000000"/>
          <w:sz w:val="22"/>
          <w:szCs w:val="22"/>
          <w:lang w:val="el-GR"/>
        </w:rPr>
        <w:t xml:space="preserve">ΕΛΛΑΔΑ                   </w:t>
      </w:r>
    </w:p>
    <w:p w:rsidR="000F710D" w:rsidRPr="00910049" w:rsidRDefault="000F710D" w:rsidP="002D7E6B">
      <w:pPr>
        <w:rPr>
          <w:color w:val="000000"/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21</w:t>
      </w:r>
      <w:r>
        <w:rPr>
          <w:sz w:val="22"/>
          <w:szCs w:val="22"/>
          <w:lang w:val="el-GR"/>
        </w:rPr>
        <w:t xml:space="preserve">        </w:t>
      </w:r>
      <w:r>
        <w:rPr>
          <w:sz w:val="22"/>
          <w:szCs w:val="22"/>
          <w:lang w:val="el-GR"/>
        </w:rPr>
        <w:tab/>
      </w:r>
      <w:r w:rsidRPr="00910049">
        <w:rPr>
          <w:color w:val="000000"/>
          <w:sz w:val="22"/>
          <w:szCs w:val="22"/>
          <w:lang w:val="el-GR"/>
        </w:rPr>
        <w:t xml:space="preserve">ΒΑΛΚΑΝΙΚΟ ΠΡΩΤΑΘΛΗΜΑ ΚΛΕΙΣΤΟΥ ΣΤΙΒΟΥ                </w:t>
      </w:r>
      <w:r>
        <w:rPr>
          <w:color w:val="000000"/>
          <w:sz w:val="22"/>
          <w:szCs w:val="22"/>
          <w:lang w:val="el-GR"/>
        </w:rPr>
        <w:t xml:space="preserve">                     </w:t>
      </w:r>
      <w:r w:rsidRPr="00DE4BD1">
        <w:rPr>
          <w:color w:val="000000"/>
          <w:sz w:val="22"/>
          <w:szCs w:val="22"/>
          <w:lang w:val="el-GR"/>
        </w:rPr>
        <w:tab/>
      </w:r>
      <w:r w:rsidRPr="009A2BF0">
        <w:rPr>
          <w:color w:val="000000"/>
          <w:sz w:val="22"/>
          <w:szCs w:val="22"/>
          <w:lang w:val="el-GR"/>
        </w:rPr>
        <w:tab/>
      </w:r>
      <w:r>
        <w:rPr>
          <w:color w:val="000000"/>
          <w:sz w:val="22"/>
          <w:szCs w:val="22"/>
          <w:lang w:val="el-GR"/>
        </w:rPr>
        <w:t xml:space="preserve">Κων/πολη/ΤΟΥΡΚΙΑ </w:t>
      </w:r>
    </w:p>
    <w:p w:rsidR="000F710D" w:rsidRPr="00910049" w:rsidRDefault="000F710D" w:rsidP="002D7E6B">
      <w:pPr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22        </w:t>
      </w:r>
      <w:r w:rsidRPr="009A2BF0">
        <w:rPr>
          <w:color w:val="000000"/>
          <w:sz w:val="22"/>
          <w:szCs w:val="22"/>
          <w:lang w:val="el-GR"/>
        </w:rPr>
        <w:tab/>
      </w:r>
      <w:r w:rsidRPr="00910049">
        <w:rPr>
          <w:color w:val="000000"/>
          <w:sz w:val="22"/>
          <w:szCs w:val="22"/>
          <w:lang w:val="el-GR"/>
        </w:rPr>
        <w:t xml:space="preserve">ΠΑΝΕΛΛΗΝΙΟ ΠΡΩΤΑΘΛΗΜΑ ΑΝΩΜΑΛΟΥ ΔΡΟΜΟΥ (Α-Γ &amp; </w:t>
      </w:r>
      <w:r w:rsidRPr="00910049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  <w:lang w:val="el-GR"/>
        </w:rPr>
        <w:t xml:space="preserve">23)       </w:t>
      </w:r>
      <w:r w:rsidRPr="00DE4BD1">
        <w:rPr>
          <w:color w:val="000000"/>
          <w:sz w:val="22"/>
          <w:szCs w:val="22"/>
          <w:lang w:val="el-GR"/>
        </w:rPr>
        <w:tab/>
      </w:r>
      <w:r w:rsidRPr="009A2BF0">
        <w:rPr>
          <w:color w:val="000000"/>
          <w:sz w:val="22"/>
          <w:szCs w:val="22"/>
          <w:lang w:val="el-GR"/>
        </w:rPr>
        <w:tab/>
      </w:r>
      <w:r w:rsidRPr="00910049">
        <w:rPr>
          <w:color w:val="000000"/>
          <w:sz w:val="22"/>
          <w:szCs w:val="22"/>
          <w:lang w:val="el-GR"/>
        </w:rPr>
        <w:t>ΕΛΛΑΔΑ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color w:val="000000"/>
          <w:sz w:val="22"/>
          <w:szCs w:val="22"/>
          <w:lang w:val="el-GR"/>
        </w:rPr>
        <w:t>22</w:t>
      </w:r>
      <w:r w:rsidRPr="00910049">
        <w:rPr>
          <w:color w:val="000000"/>
          <w:sz w:val="22"/>
          <w:szCs w:val="22"/>
          <w:lang w:val="el-GR"/>
        </w:rPr>
        <w:tab/>
        <w:t>ΒΑΛΚΑΝΙΚΟ ΠΡΩΤΑΘΛ</w:t>
      </w:r>
      <w:r>
        <w:rPr>
          <w:color w:val="000000"/>
          <w:sz w:val="22"/>
          <w:szCs w:val="22"/>
          <w:lang w:val="el-GR"/>
        </w:rPr>
        <w:t>ΗΜΑ ΚΛΕΙΣΤΟΥ ΣΤΙΒΟΥ ΒΕΤΕΡΑΝΩΝ</w:t>
      </w:r>
      <w:r w:rsidRPr="00DE4BD1">
        <w:rPr>
          <w:color w:val="000000"/>
          <w:sz w:val="22"/>
          <w:szCs w:val="22"/>
          <w:lang w:val="el-GR"/>
        </w:rPr>
        <w:tab/>
      </w:r>
      <w:r w:rsidRPr="00DE4BD1">
        <w:rPr>
          <w:color w:val="000000"/>
          <w:sz w:val="22"/>
          <w:szCs w:val="22"/>
          <w:lang w:val="el-GR"/>
        </w:rPr>
        <w:tab/>
      </w:r>
      <w:r w:rsidRPr="009A2BF0">
        <w:rPr>
          <w:color w:val="000000"/>
          <w:sz w:val="22"/>
          <w:szCs w:val="22"/>
          <w:lang w:val="el-GR"/>
        </w:rPr>
        <w:tab/>
      </w:r>
      <w:r w:rsidRPr="00910049">
        <w:rPr>
          <w:color w:val="000000"/>
          <w:sz w:val="22"/>
          <w:szCs w:val="22"/>
          <w:lang w:val="el-GR"/>
        </w:rPr>
        <w:t>Κων/πολη</w:t>
      </w:r>
      <w:r>
        <w:rPr>
          <w:color w:val="000000"/>
          <w:sz w:val="22"/>
          <w:szCs w:val="22"/>
          <w:lang w:val="el-GR"/>
        </w:rPr>
        <w:t>/ΤΟΥΡΚΙΑ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93130F">
      <w:pPr>
        <w:rPr>
          <w:b/>
          <w:sz w:val="22"/>
          <w:szCs w:val="22"/>
          <w:u w:val="single"/>
          <w:lang w:val="el-GR"/>
        </w:rPr>
      </w:pPr>
    </w:p>
    <w:p w:rsidR="000F710D" w:rsidRPr="00910049" w:rsidRDefault="000F710D" w:rsidP="0093130F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ΜΑΡΤΙΟΣ</w:t>
      </w:r>
    </w:p>
    <w:p w:rsidR="000F710D" w:rsidRPr="00910049" w:rsidRDefault="000F710D" w:rsidP="0093130F">
      <w:pPr>
        <w:rPr>
          <w:b/>
          <w:sz w:val="22"/>
          <w:szCs w:val="22"/>
          <w:u w:val="single"/>
          <w:lang w:val="el-GR"/>
        </w:rPr>
      </w:pPr>
    </w:p>
    <w:p w:rsidR="000F710D" w:rsidRPr="00910049" w:rsidRDefault="000F710D" w:rsidP="0093130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06-08</w:t>
      </w:r>
      <w:r w:rsidRPr="00910049">
        <w:rPr>
          <w:sz w:val="22"/>
          <w:szCs w:val="22"/>
          <w:lang w:val="el-GR"/>
        </w:rPr>
        <w:tab/>
        <w:t>33</w:t>
      </w:r>
      <w:r w:rsidRPr="00910049">
        <w:rPr>
          <w:sz w:val="22"/>
          <w:szCs w:val="22"/>
          <w:vertAlign w:val="superscript"/>
          <w:lang w:val="el-GR"/>
        </w:rPr>
        <w:t>ο</w:t>
      </w:r>
      <w:r w:rsidRPr="00910049">
        <w:rPr>
          <w:sz w:val="22"/>
          <w:szCs w:val="22"/>
          <w:lang w:val="el-GR"/>
        </w:rPr>
        <w:t xml:space="preserve"> ΕΥΡΩΠΑΪΚΟ ΠΡΩΤΑΘΛΗΜΑ ΚΛΕΙΣΤΟΥ ΣΤΙΒΟΥ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Πράγα/ΤΣΕΧΙΑ</w:t>
      </w:r>
    </w:p>
    <w:p w:rsidR="000F710D" w:rsidRPr="00910049" w:rsidRDefault="000F710D" w:rsidP="0093130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 xml:space="preserve">10-11   </w:t>
      </w:r>
      <w:r w:rsidRPr="00910049">
        <w:rPr>
          <w:sz w:val="22"/>
          <w:szCs w:val="22"/>
          <w:lang w:val="el-GR"/>
        </w:rPr>
        <w:tab/>
        <w:t xml:space="preserve">ΠΕΡΙΦΕΡΕΙΑΚΟΙ  ΜΑΘΗΤΙΚΟΙ  ΑΓΩΝΕΣ  ΣΤΙΒΟΥ  ΛΥΚΕΙΩΝ        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ΕΠΑΡΧΙΕΣ</w:t>
      </w:r>
    </w:p>
    <w:p w:rsidR="000F710D" w:rsidRPr="00910049" w:rsidRDefault="000F710D" w:rsidP="00345620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14-15   15</w:t>
      </w:r>
      <w:r w:rsidRPr="00910049">
        <w:rPr>
          <w:sz w:val="22"/>
          <w:szCs w:val="22"/>
          <w:vertAlign w:val="superscript"/>
          <w:lang w:val="el-GR"/>
        </w:rPr>
        <w:t>Ο</w:t>
      </w:r>
      <w:r w:rsidRPr="00910049">
        <w:rPr>
          <w:sz w:val="22"/>
          <w:szCs w:val="22"/>
          <w:lang w:val="el-GR"/>
        </w:rPr>
        <w:t xml:space="preserve"> ΕΥΡΩΠΑΙΚΟ ΧΕΙΜΕΡΙΝΟ ΚΥΠΕΛΛΟ  ΡΙΨΕΩΝ  Α/Γ &amp; </w:t>
      </w:r>
      <w:r w:rsidRPr="00910049">
        <w:rPr>
          <w:sz w:val="22"/>
          <w:szCs w:val="22"/>
        </w:rPr>
        <w:t>U</w:t>
      </w:r>
      <w:r w:rsidRPr="00910049">
        <w:rPr>
          <w:sz w:val="22"/>
          <w:szCs w:val="22"/>
          <w:lang w:val="el-GR"/>
        </w:rPr>
        <w:t xml:space="preserve">23                               </w:t>
      </w:r>
      <w:r>
        <w:rPr>
          <w:sz w:val="22"/>
          <w:szCs w:val="22"/>
          <w:lang w:val="el-GR"/>
        </w:rPr>
        <w:tab/>
      </w:r>
      <w:r>
        <w:rPr>
          <w:sz w:val="20"/>
        </w:rPr>
        <w:t>Lei</w:t>
      </w:r>
      <w:r w:rsidRPr="009A2BF0">
        <w:rPr>
          <w:sz w:val="20"/>
        </w:rPr>
        <w:t>ria</w:t>
      </w:r>
      <w:r w:rsidRPr="009A2BF0">
        <w:rPr>
          <w:sz w:val="20"/>
          <w:lang w:val="el-GR"/>
        </w:rPr>
        <w:t>/ΠΟΡΤΟΓΑΛΙΑ</w:t>
      </w:r>
    </w:p>
    <w:p w:rsidR="000F710D" w:rsidRPr="00103D4E" w:rsidRDefault="000F710D" w:rsidP="00345620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16-19</w:t>
      </w:r>
      <w:r w:rsidRPr="00910049">
        <w:rPr>
          <w:sz w:val="22"/>
          <w:szCs w:val="22"/>
          <w:lang w:val="el-GR"/>
        </w:rPr>
        <w:tab/>
        <w:t>ΠΕΡΙΦΕΡΕΙΑΚΟΙ ΜΑΘΗΤΙΚΟΙ ΑΓΩΝΕΣ ΣΤΙΒΟΥ ΓΥΜΝΑΣΙΩΝ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n-GB"/>
        </w:rPr>
        <w:t>E</w:t>
      </w:r>
      <w:r>
        <w:rPr>
          <w:sz w:val="22"/>
          <w:szCs w:val="22"/>
          <w:lang w:val="el-GR"/>
        </w:rPr>
        <w:t>παρχίες</w:t>
      </w:r>
    </w:p>
    <w:p w:rsidR="000F710D" w:rsidRPr="00910049" w:rsidRDefault="000F710D" w:rsidP="00345620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26-27</w:t>
      </w:r>
      <w:r w:rsidRPr="00910049">
        <w:rPr>
          <w:sz w:val="22"/>
          <w:szCs w:val="22"/>
          <w:lang w:val="el-GR"/>
        </w:rPr>
        <w:tab/>
        <w:t>ΠΑΓΚΥΠΡΙΟ ΜΑΘΗΤΙΚΟ ΠΡΩΤΑΘΛΗΜΑ ΣΥΝΘΕΤΩΝ ΛΥΚΕΙΩΝ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Λάρνακα</w:t>
      </w:r>
    </w:p>
    <w:p w:rsidR="000F710D" w:rsidRPr="00910049" w:rsidRDefault="000F710D" w:rsidP="00345620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28</w:t>
      </w:r>
      <w:r w:rsidRPr="00910049">
        <w:rPr>
          <w:sz w:val="22"/>
          <w:szCs w:val="22"/>
          <w:lang w:val="el-GR"/>
        </w:rPr>
        <w:tab/>
        <w:t>4</w:t>
      </w:r>
      <w:r w:rsidRPr="00910049">
        <w:rPr>
          <w:sz w:val="22"/>
          <w:szCs w:val="22"/>
          <w:vertAlign w:val="superscript"/>
          <w:lang w:val="el-GR"/>
        </w:rPr>
        <w:t>ο</w:t>
      </w:r>
      <w:r w:rsidRPr="00910049">
        <w:rPr>
          <w:sz w:val="22"/>
          <w:szCs w:val="22"/>
          <w:lang w:val="el-GR"/>
        </w:rPr>
        <w:t xml:space="preserve"> ΠΑΓΚΟΣΜΙΟ ΠΡΩΤΑΘΛΗΜΑ ΑΝΩΜΑΛΟΥ ΔΡΟΜΟΥ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Guiyang</w:t>
      </w:r>
      <w:r w:rsidRPr="00910049">
        <w:rPr>
          <w:sz w:val="22"/>
          <w:szCs w:val="22"/>
          <w:lang w:val="el-GR"/>
        </w:rPr>
        <w:t>/ΚΙΝΑ</w:t>
      </w:r>
    </w:p>
    <w:p w:rsidR="000F710D" w:rsidRPr="00910049" w:rsidRDefault="000F710D" w:rsidP="00345620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29</w:t>
      </w:r>
      <w:r w:rsidRPr="00910049">
        <w:rPr>
          <w:sz w:val="22"/>
          <w:szCs w:val="22"/>
          <w:lang w:val="el-GR"/>
        </w:rPr>
        <w:tab/>
        <w:t>ΠΑΓΚΥΠΡΙΟ ΠΡΩΤΑΘΛΗΜΑ ΜΑΡΑΘΩΝΙΟΥ ΔΡΟΜΟΥ</w:t>
      </w:r>
      <w:r w:rsidRPr="00325F99">
        <w:rPr>
          <w:sz w:val="22"/>
          <w:szCs w:val="22"/>
          <w:lang w:val="el-GR"/>
        </w:rPr>
        <w:t xml:space="preserve"> &amp;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</w:p>
    <w:p w:rsidR="000F710D" w:rsidRPr="00B50B3A" w:rsidRDefault="000F710D" w:rsidP="00345620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 xml:space="preserve">           </w:t>
      </w:r>
      <w:r w:rsidRPr="00325F9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ΔΙΕΘΝΗΣ ΜΑΡΑΘΩΝΙΟΣ ΓΣΟ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>Λεμεσός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ΑΠΡΙΛΙΟΣ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 xml:space="preserve">05      </w:t>
      </w:r>
      <w:r w:rsidRPr="00DE4BD1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ΜΑΡΑΘΩΝΙΟΣ ΘΕΣΣΑΛΟΝΙΚΗΣ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DE4BD1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Θεσσαλονίκη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16-17</w:t>
      </w:r>
      <w:r w:rsidRPr="00910049">
        <w:rPr>
          <w:sz w:val="22"/>
          <w:szCs w:val="22"/>
          <w:lang w:val="el-GR"/>
        </w:rPr>
        <w:tab/>
        <w:t>ΠΑΓΚΥΠΡΙΟ ΠΡΩΤΑΘΛΗΜΑ Σ</w:t>
      </w:r>
      <w:r>
        <w:rPr>
          <w:sz w:val="22"/>
          <w:szCs w:val="22"/>
          <w:lang w:val="el-GR"/>
        </w:rPr>
        <w:t>ΥΝΘΕΤΩΝ ΑΓΩΝΙΣΜΑΤΩΝ Α/Γ &amp; Ε/Ν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>Λευκωσία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17</w:t>
      </w:r>
      <w:r w:rsidRPr="00910049">
        <w:rPr>
          <w:sz w:val="22"/>
          <w:szCs w:val="22"/>
          <w:lang w:val="el-GR"/>
        </w:rPr>
        <w:tab/>
        <w:t xml:space="preserve">ΠΑΓΚΥΠΡΙΟ ΠΡΩΤΑΘΛΗΜΑ 10000Μ. 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Λευκωσία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21</w:t>
      </w:r>
      <w:r w:rsidRPr="00910049">
        <w:rPr>
          <w:sz w:val="22"/>
          <w:szCs w:val="22"/>
          <w:lang w:val="el-GR"/>
        </w:rPr>
        <w:tab/>
        <w:t>ΠΑΓΚΥΠΡΙΟ ΜΑΘΗΤΙΚΟ ΠΡΩΤΑΘΛΗΜΑ ΛΥΚΕΙΩΝ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Λευκωσία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24</w:t>
      </w:r>
      <w:r w:rsidRPr="00910049">
        <w:rPr>
          <w:sz w:val="22"/>
          <w:szCs w:val="22"/>
          <w:lang w:val="el-GR"/>
        </w:rPr>
        <w:tab/>
        <w:t>ΦΟΙΤΗΤΙΚΟ ΠΡΩΤΑΘΛΗΜΑ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>Λευκωσία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25</w:t>
      </w:r>
      <w:r w:rsidRPr="00910049">
        <w:rPr>
          <w:sz w:val="22"/>
          <w:szCs w:val="22"/>
          <w:lang w:val="el-GR"/>
        </w:rPr>
        <w:tab/>
        <w:t>ΔΙΕΘΝΗΣ ΣΥΝΑΝΤΗΣΗ ΕΦΗΒΩΝ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 w:rsidRPr="00103D4E">
        <w:rPr>
          <w:sz w:val="18"/>
          <w:szCs w:val="18"/>
          <w:lang w:val="el-GR"/>
        </w:rPr>
        <w:t>Βουκουρέστι/ΡΟΥΜΑΝΙΑ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ab/>
        <w:t>(ΡΟΥΜΑΝΙΑ-ΙΣΡΑΗΛ-ΚΥΠΡΟΣ-ΟΥΚΡΑΝΙΑ-ΛΕΥΚΟΡΩΣΙΑ)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28</w:t>
      </w:r>
      <w:r w:rsidRPr="00910049">
        <w:rPr>
          <w:sz w:val="22"/>
          <w:szCs w:val="22"/>
          <w:lang w:val="el-GR"/>
        </w:rPr>
        <w:tab/>
        <w:t>ΠΑΓΚΥΠΡΙΟ ΜΑΘΗΤΙΚΟ ΠΡΩΤΑΘΛΗΜΑ ΓΥΜΝΑΣΙΩΝ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Λευκωσία</w:t>
      </w:r>
      <w:r w:rsidRPr="00910049">
        <w:rPr>
          <w:sz w:val="22"/>
          <w:szCs w:val="22"/>
          <w:lang w:val="el-GR"/>
        </w:rPr>
        <w:t xml:space="preserve">  </w:t>
      </w: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DB1E62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325F99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325F99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DB1E62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DB1E62" w:rsidRDefault="000F710D" w:rsidP="009A2BF0">
      <w:pPr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- </w:t>
      </w:r>
      <w:r w:rsidRPr="00DB1E62">
        <w:rPr>
          <w:sz w:val="22"/>
          <w:szCs w:val="22"/>
          <w:lang w:val="el-GR"/>
        </w:rPr>
        <w:t xml:space="preserve"> 2 -</w:t>
      </w:r>
    </w:p>
    <w:p w:rsidR="000F710D" w:rsidRPr="00DB1E62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ΜΑΙΟΣ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02</w:t>
      </w:r>
      <w:r>
        <w:rPr>
          <w:sz w:val="22"/>
          <w:szCs w:val="22"/>
          <w:lang w:val="el-GR"/>
        </w:rPr>
        <w:tab/>
        <w:t>ΑΘΗΝΑ ΕΠΙ ΚΟΝΤΩ ΣΤΟ ΔΡΟΜΟ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DE4BD1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Αθήνα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02-03</w:t>
      </w:r>
      <w:r w:rsidRPr="00910049">
        <w:rPr>
          <w:sz w:val="22"/>
          <w:szCs w:val="22"/>
          <w:lang w:val="el-GR"/>
        </w:rPr>
        <w:tab/>
        <w:t>ΠΑΓΚΟΣΜΙΟ ΠΡΩΤΑΘΛΗΜΑ ΣΚΥΤΑΛΟΔΡΟΜΙΩΝ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0"/>
          <w:lang w:val="el-GR"/>
        </w:rPr>
        <w:t>Νασσάου/ΜΠΑΧΑΜΕΣ</w:t>
      </w:r>
    </w:p>
    <w:p w:rsidR="000F710D" w:rsidRPr="00C67EE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03</w:t>
      </w:r>
      <w:r w:rsidRPr="00910049">
        <w:rPr>
          <w:sz w:val="22"/>
          <w:szCs w:val="22"/>
          <w:lang w:val="el-GR"/>
        </w:rPr>
        <w:tab/>
        <w:t>ΠΑΝΕΛΛΗΝΙΟ ΠΡΩΤΑΘΛΗΜΑ ΜΙΣΟΥ ΜΑΡΑΘΩΝΙΟΥ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……………</w:t>
      </w:r>
    </w:p>
    <w:p w:rsidR="000F710D" w:rsidRPr="00FE4A09" w:rsidRDefault="000F710D" w:rsidP="002D7E6B">
      <w:pPr>
        <w:rPr>
          <w:sz w:val="22"/>
          <w:szCs w:val="22"/>
          <w:lang w:val="el-GR"/>
        </w:rPr>
      </w:pPr>
      <w:r w:rsidRPr="00C67EE9">
        <w:rPr>
          <w:sz w:val="22"/>
          <w:szCs w:val="22"/>
          <w:lang w:val="el-GR"/>
        </w:rPr>
        <w:t xml:space="preserve">06-07    </w:t>
      </w:r>
      <w:r>
        <w:rPr>
          <w:sz w:val="22"/>
          <w:szCs w:val="22"/>
          <w:lang w:val="el-GR"/>
        </w:rPr>
        <w:t>ΠΑΝΕΛΛΗΝΙΟ ΜΑΘΗΤΙΚΟ ΠΡΩΤΑΘΛΗΜΑ ΛΥΚΕΙΩΝ                                              …………...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09-10</w:t>
      </w:r>
      <w:r w:rsidRPr="00910049">
        <w:rPr>
          <w:sz w:val="22"/>
          <w:szCs w:val="22"/>
          <w:lang w:val="el-GR"/>
        </w:rPr>
        <w:tab/>
        <w:t>ΠΑΓΚΥΠΡΙΟ ΠΡΩΤΑΘΛΗΜΑ ΕΦΗΒΩΝ-ΝΕΑΝΙΔΩΝ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Λάρνακα</w:t>
      </w:r>
    </w:p>
    <w:p w:rsidR="000F710D" w:rsidRPr="00B50B3A" w:rsidRDefault="000F710D" w:rsidP="002D7E6B">
      <w:pPr>
        <w:rPr>
          <w:sz w:val="22"/>
          <w:szCs w:val="22"/>
          <w:lang w:val="el-GR"/>
        </w:rPr>
      </w:pPr>
      <w:r w:rsidRPr="00B50B3A">
        <w:rPr>
          <w:sz w:val="22"/>
          <w:szCs w:val="22"/>
          <w:lang w:val="el-GR"/>
        </w:rPr>
        <w:t>15</w:t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IAAF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Ντόχα</w:t>
      </w:r>
      <w:r w:rsidRPr="00B50B3A">
        <w:rPr>
          <w:sz w:val="22"/>
          <w:szCs w:val="22"/>
          <w:lang w:val="el-GR"/>
        </w:rPr>
        <w:t>/</w:t>
      </w:r>
      <w:r w:rsidRPr="00910049">
        <w:rPr>
          <w:sz w:val="22"/>
          <w:szCs w:val="22"/>
          <w:lang w:val="el-GR"/>
        </w:rPr>
        <w:t>ΚΑΤΑΡ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16-17</w:t>
      </w:r>
      <w:r w:rsidRPr="00910049">
        <w:rPr>
          <w:sz w:val="22"/>
          <w:szCs w:val="22"/>
          <w:lang w:val="el-GR"/>
        </w:rPr>
        <w:tab/>
        <w:t>ΠΑΓΚΥΠΡΙΟ ΕΑΡΙΝΟ ΠΡΩΤΑΘΛΗΜΑ «ΜΑΤΣΕΙΑ»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>Λευκωσία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16-17</w:t>
      </w:r>
      <w:r w:rsidRPr="00910049">
        <w:rPr>
          <w:sz w:val="22"/>
          <w:szCs w:val="22"/>
          <w:lang w:val="el-GR"/>
        </w:rPr>
        <w:tab/>
        <w:t xml:space="preserve">ΠΑΝΕΛΛΗΝΙΟ ΠΡΩΤΑΘΛΗΜΑ </w:t>
      </w:r>
      <w:r w:rsidRPr="00910049">
        <w:rPr>
          <w:sz w:val="22"/>
          <w:szCs w:val="22"/>
          <w:lang w:val="en-GB"/>
        </w:rPr>
        <w:t>U</w:t>
      </w:r>
      <w:r w:rsidRPr="00910049">
        <w:rPr>
          <w:sz w:val="22"/>
          <w:szCs w:val="22"/>
          <w:lang w:val="el-GR"/>
        </w:rPr>
        <w:t>18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……………</w:t>
      </w:r>
    </w:p>
    <w:p w:rsidR="000F710D" w:rsidRPr="00DD45BD" w:rsidRDefault="000F710D" w:rsidP="002D7E6B">
      <w:pPr>
        <w:rPr>
          <w:sz w:val="22"/>
          <w:szCs w:val="22"/>
          <w:lang w:val="el-GR"/>
        </w:rPr>
      </w:pPr>
      <w:r w:rsidRPr="00DD45BD">
        <w:rPr>
          <w:sz w:val="22"/>
          <w:szCs w:val="22"/>
          <w:lang w:val="el-GR"/>
        </w:rPr>
        <w:t>17</w:t>
      </w:r>
      <w:r w:rsidRPr="00DD45BD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IAAF</w:t>
      </w:r>
      <w:r w:rsidRPr="00DD45BD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DD45BD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DD45BD">
        <w:rPr>
          <w:sz w:val="22"/>
          <w:szCs w:val="22"/>
          <w:lang w:val="el-GR"/>
        </w:rPr>
        <w:t xml:space="preserve"> </w:t>
      </w:r>
      <w:r w:rsidRPr="00DD45BD">
        <w:rPr>
          <w:sz w:val="22"/>
          <w:szCs w:val="22"/>
          <w:lang w:val="el-GR"/>
        </w:rPr>
        <w:tab/>
      </w:r>
      <w:r w:rsidRPr="00DD45BD">
        <w:rPr>
          <w:sz w:val="22"/>
          <w:szCs w:val="22"/>
          <w:lang w:val="el-GR"/>
        </w:rPr>
        <w:tab/>
      </w:r>
      <w:r w:rsidRPr="00DD45BD">
        <w:rPr>
          <w:sz w:val="22"/>
          <w:szCs w:val="22"/>
          <w:lang w:val="el-GR"/>
        </w:rPr>
        <w:tab/>
      </w:r>
      <w:r w:rsidRPr="00DD45BD">
        <w:rPr>
          <w:sz w:val="22"/>
          <w:szCs w:val="22"/>
          <w:lang w:val="el-GR"/>
        </w:rPr>
        <w:tab/>
      </w:r>
      <w:r w:rsidRPr="00DD45BD">
        <w:rPr>
          <w:sz w:val="22"/>
          <w:szCs w:val="22"/>
          <w:lang w:val="el-GR"/>
        </w:rPr>
        <w:tab/>
      </w:r>
      <w:r w:rsidRPr="00DD45BD">
        <w:rPr>
          <w:sz w:val="22"/>
          <w:szCs w:val="22"/>
          <w:lang w:val="el-GR"/>
        </w:rPr>
        <w:tab/>
      </w:r>
      <w:r w:rsidRPr="00DD45BD">
        <w:rPr>
          <w:sz w:val="22"/>
          <w:szCs w:val="22"/>
          <w:lang w:val="el-GR"/>
        </w:rPr>
        <w:tab/>
      </w:r>
      <w:r w:rsidRPr="00DD45BD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Shanghai</w:t>
      </w:r>
      <w:r w:rsidRPr="00DD45BD">
        <w:rPr>
          <w:sz w:val="22"/>
          <w:szCs w:val="22"/>
          <w:lang w:val="el-GR"/>
        </w:rPr>
        <w:t>/</w:t>
      </w:r>
      <w:r w:rsidRPr="00910049">
        <w:rPr>
          <w:sz w:val="22"/>
          <w:szCs w:val="22"/>
          <w:lang w:val="en-GB"/>
        </w:rPr>
        <w:t>KINA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DD45BD">
        <w:rPr>
          <w:sz w:val="22"/>
          <w:szCs w:val="22"/>
          <w:lang w:val="el-GR"/>
        </w:rPr>
        <w:t>24</w:t>
      </w:r>
      <w:r w:rsidRPr="00DD45BD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ΠΑΝΕΛΛΗΝΙΟ</w:t>
      </w:r>
      <w:r w:rsidRPr="00DD45BD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l-GR"/>
        </w:rPr>
        <w:t>ΠΡΩΤΑΘΛΗΜΑ</w:t>
      </w:r>
      <w:r w:rsidRPr="00DD45BD">
        <w:rPr>
          <w:sz w:val="22"/>
          <w:szCs w:val="22"/>
          <w:lang w:val="el-GR"/>
        </w:rPr>
        <w:t xml:space="preserve"> 10000</w:t>
      </w:r>
      <w:r w:rsidRPr="00910049">
        <w:rPr>
          <w:sz w:val="22"/>
          <w:szCs w:val="22"/>
          <w:lang w:val="el-GR"/>
        </w:rPr>
        <w:t>Μ</w:t>
      </w:r>
      <w:r w:rsidRPr="00DD45BD">
        <w:rPr>
          <w:sz w:val="22"/>
          <w:szCs w:val="22"/>
          <w:lang w:val="el-GR"/>
        </w:rPr>
        <w:t xml:space="preserve">. </w:t>
      </w:r>
      <w:r w:rsidRPr="00910049">
        <w:rPr>
          <w:sz w:val="22"/>
          <w:szCs w:val="22"/>
          <w:lang w:val="el-GR"/>
        </w:rPr>
        <w:t xml:space="preserve">Α/Γ &amp; </w:t>
      </w:r>
      <w:r w:rsidRPr="00910049">
        <w:rPr>
          <w:sz w:val="22"/>
          <w:szCs w:val="22"/>
          <w:lang w:val="en-GB"/>
        </w:rPr>
        <w:t>U</w:t>
      </w:r>
      <w:r w:rsidRPr="00910049">
        <w:rPr>
          <w:sz w:val="22"/>
          <w:szCs w:val="22"/>
          <w:lang w:val="el-GR"/>
        </w:rPr>
        <w:t>23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……………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27</w:t>
      </w:r>
      <w:r w:rsidRPr="00910049">
        <w:rPr>
          <w:sz w:val="22"/>
          <w:szCs w:val="22"/>
          <w:lang w:val="el-GR"/>
        </w:rPr>
        <w:tab/>
        <w:t>ΓΚΑΛΑ ΑΛΜΑΤΩΝ ΓΥΝΑΙΚΩΝ ΦΙΛΟΘΕΗΣ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ΕΛΛΑΔΑ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30-31</w:t>
      </w:r>
      <w:r w:rsidRPr="00910049">
        <w:rPr>
          <w:sz w:val="22"/>
          <w:szCs w:val="22"/>
          <w:lang w:val="el-GR"/>
        </w:rPr>
        <w:tab/>
        <w:t>ΕΥΡΩΠΑΪΚΟ ΠΡΩΤΑΘΛΗΜΑ ΣΥΛΛΟΓΩΝ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………………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30</w:t>
      </w:r>
      <w:r w:rsidRPr="00910049">
        <w:rPr>
          <w:sz w:val="22"/>
          <w:szCs w:val="22"/>
          <w:lang w:val="el-GR"/>
        </w:rPr>
        <w:tab/>
        <w:t>ΙΑ</w:t>
      </w:r>
      <w:r w:rsidRPr="00910049">
        <w:rPr>
          <w:sz w:val="22"/>
          <w:szCs w:val="22"/>
          <w:lang w:val="en-GB"/>
        </w:rPr>
        <w:t>AF</w:t>
      </w:r>
      <w:r w:rsidRPr="00910049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910049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910049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Eugene</w:t>
      </w:r>
      <w:r w:rsidRPr="00910049">
        <w:rPr>
          <w:sz w:val="22"/>
          <w:szCs w:val="22"/>
          <w:lang w:val="el-GR"/>
        </w:rPr>
        <w:t>/ΗΠΑ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30</w:t>
      </w:r>
      <w:r w:rsidRPr="00910049">
        <w:rPr>
          <w:sz w:val="22"/>
          <w:szCs w:val="22"/>
          <w:lang w:val="el-GR"/>
        </w:rPr>
        <w:tab/>
        <w:t>ΠΑΠΑΦΛΕΣΣΕΙΑ 2015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Καλαμάτα/ΕΛΛΑΔΑ</w:t>
      </w:r>
    </w:p>
    <w:p w:rsidR="000F710D" w:rsidRPr="00910049" w:rsidRDefault="000F710D" w:rsidP="00454A4E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ΙΟΥΝΙΟΣ</w:t>
      </w: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1215F8">
        <w:rPr>
          <w:sz w:val="20"/>
          <w:lang w:val="el-GR"/>
        </w:rPr>
        <w:t>02 – 06</w:t>
      </w:r>
      <w:r w:rsidRPr="00910049">
        <w:rPr>
          <w:sz w:val="22"/>
          <w:szCs w:val="22"/>
          <w:lang w:val="el-GR"/>
        </w:rPr>
        <w:tab/>
        <w:t>ΑΓΩΝΕΣ ΜΙΚΡΩΝ ΚΡΑΤΩΝ ΕΥΡΩΠΗΣ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ΙΣΛΑΝΔΙΑ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02-03</w:t>
      </w:r>
      <w:r w:rsidRPr="00910049">
        <w:rPr>
          <w:sz w:val="22"/>
          <w:szCs w:val="22"/>
          <w:lang w:val="el-GR"/>
        </w:rPr>
        <w:tab/>
        <w:t>ΑΝΟΙΚΤΟ ΠΡΩΤΑΘΛΗΜΑ ΙΣΡΑΗΛ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ΙΣΡΑΗΛ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03</w:t>
      </w:r>
      <w:r w:rsidRPr="00910049">
        <w:rPr>
          <w:sz w:val="22"/>
          <w:szCs w:val="22"/>
          <w:lang w:val="el-GR"/>
        </w:rPr>
        <w:tab/>
        <w:t>ΤΟΦΑΛΕΙΑ 2015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Πάτρα</w:t>
      </w:r>
    </w:p>
    <w:p w:rsidR="000F710D" w:rsidRPr="00B50B3A" w:rsidRDefault="000F710D" w:rsidP="002D7E6B">
      <w:pPr>
        <w:rPr>
          <w:sz w:val="22"/>
          <w:szCs w:val="22"/>
          <w:lang w:val="el-GR"/>
        </w:rPr>
      </w:pPr>
      <w:r w:rsidRPr="00B50B3A">
        <w:rPr>
          <w:sz w:val="22"/>
          <w:szCs w:val="22"/>
          <w:lang w:val="el-GR"/>
        </w:rPr>
        <w:t>04</w:t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IAAF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Ρώμη</w:t>
      </w:r>
      <w:r w:rsidRPr="00B50B3A">
        <w:rPr>
          <w:sz w:val="22"/>
          <w:szCs w:val="22"/>
          <w:lang w:val="el-GR"/>
        </w:rPr>
        <w:t>/</w:t>
      </w:r>
      <w:r w:rsidRPr="00910049">
        <w:rPr>
          <w:sz w:val="22"/>
          <w:szCs w:val="22"/>
          <w:lang w:val="el-GR"/>
        </w:rPr>
        <w:t>ΙΤΑΛΙΑ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06</w:t>
      </w:r>
      <w:r w:rsidRPr="00910049">
        <w:rPr>
          <w:sz w:val="22"/>
          <w:szCs w:val="22"/>
          <w:lang w:val="el-GR"/>
        </w:rPr>
        <w:tab/>
        <w:t>19</w:t>
      </w:r>
      <w:r w:rsidRPr="00910049">
        <w:rPr>
          <w:sz w:val="22"/>
          <w:szCs w:val="22"/>
          <w:vertAlign w:val="superscript"/>
          <w:lang w:val="el-GR"/>
        </w:rPr>
        <w:t>ο</w:t>
      </w:r>
      <w:r w:rsidRPr="00910049">
        <w:rPr>
          <w:sz w:val="22"/>
          <w:szCs w:val="22"/>
          <w:lang w:val="el-GR"/>
        </w:rPr>
        <w:t xml:space="preserve"> ΕΥΡΩΠΑΪΚΟ ΚΥΠΕΛΛΟ 10000Μ.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Chia</w:t>
      </w:r>
      <w:r w:rsidRPr="00910049">
        <w:rPr>
          <w:sz w:val="22"/>
          <w:szCs w:val="22"/>
          <w:lang w:val="el-GR"/>
        </w:rPr>
        <w:t>/ΙΤΑΛΙΑ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06-07</w:t>
      </w:r>
      <w:r w:rsidRPr="00910049">
        <w:rPr>
          <w:sz w:val="22"/>
          <w:szCs w:val="22"/>
          <w:lang w:val="el-GR"/>
        </w:rPr>
        <w:tab/>
        <w:t xml:space="preserve">ΠΑΓΚΥΠΡΙΟ ΠΡΩΤΑΘΛΗΜΑ </w:t>
      </w:r>
      <w:r w:rsidRPr="00910049">
        <w:rPr>
          <w:sz w:val="22"/>
          <w:szCs w:val="22"/>
          <w:lang w:val="en-GB"/>
        </w:rPr>
        <w:t>U</w:t>
      </w:r>
      <w:r w:rsidRPr="00910049">
        <w:rPr>
          <w:sz w:val="22"/>
          <w:szCs w:val="22"/>
          <w:lang w:val="el-GR"/>
        </w:rPr>
        <w:t>15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Πάφος</w:t>
      </w:r>
    </w:p>
    <w:p w:rsidR="000F710D" w:rsidRPr="00B50B3A" w:rsidRDefault="000F710D" w:rsidP="002D7E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Pr="00151F20">
        <w:rPr>
          <w:sz w:val="22"/>
          <w:szCs w:val="22"/>
          <w:lang w:val="en-GB"/>
        </w:rPr>
        <w:t>7</w:t>
      </w:r>
      <w:r w:rsidRPr="00B50B3A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IAAF</w:t>
      </w:r>
      <w:r w:rsidRPr="00B50B3A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B50B3A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9A2BF0">
        <w:rPr>
          <w:sz w:val="18"/>
          <w:szCs w:val="18"/>
          <w:lang w:val="en-GB"/>
        </w:rPr>
        <w:t>Birmingham</w:t>
      </w:r>
      <w:r w:rsidRPr="00B50B3A">
        <w:rPr>
          <w:sz w:val="18"/>
          <w:szCs w:val="18"/>
          <w:lang w:val="en-GB"/>
        </w:rPr>
        <w:t>/</w:t>
      </w:r>
      <w:r w:rsidRPr="009A2BF0">
        <w:rPr>
          <w:sz w:val="18"/>
          <w:szCs w:val="18"/>
          <w:lang w:val="el-GR"/>
        </w:rPr>
        <w:t>Μ</w:t>
      </w:r>
      <w:r w:rsidRPr="00B50B3A">
        <w:rPr>
          <w:sz w:val="18"/>
          <w:szCs w:val="18"/>
          <w:lang w:val="en-GB"/>
        </w:rPr>
        <w:t>.</w:t>
      </w:r>
      <w:r w:rsidRPr="009A2BF0">
        <w:rPr>
          <w:sz w:val="18"/>
          <w:szCs w:val="18"/>
          <w:lang w:val="el-GR"/>
        </w:rPr>
        <w:t>ΒΡΕΤΤΑΝΙΑ</w:t>
      </w:r>
    </w:p>
    <w:p w:rsidR="000F710D" w:rsidRPr="009A2BF0" w:rsidRDefault="000F710D" w:rsidP="002D7E6B">
      <w:pPr>
        <w:rPr>
          <w:sz w:val="22"/>
          <w:szCs w:val="22"/>
          <w:lang w:val="en-GB"/>
        </w:rPr>
      </w:pPr>
      <w:r w:rsidRPr="009A2BF0">
        <w:rPr>
          <w:sz w:val="22"/>
          <w:szCs w:val="22"/>
          <w:lang w:val="en-GB"/>
        </w:rPr>
        <w:t>11</w:t>
      </w:r>
      <w:r w:rsidRPr="009A2BF0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IAAF</w:t>
      </w:r>
      <w:r w:rsidRPr="009A2BF0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9A2BF0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Oslo</w:t>
      </w:r>
      <w:r w:rsidRPr="009A2BF0">
        <w:rPr>
          <w:sz w:val="22"/>
          <w:szCs w:val="22"/>
          <w:lang w:val="en-GB"/>
        </w:rPr>
        <w:t>/</w:t>
      </w:r>
      <w:r w:rsidRPr="00910049">
        <w:rPr>
          <w:sz w:val="22"/>
          <w:szCs w:val="22"/>
          <w:lang w:val="el-GR"/>
        </w:rPr>
        <w:t>ΝΟΡΒΗΓΙΑ</w:t>
      </w:r>
    </w:p>
    <w:p w:rsidR="000F710D" w:rsidRPr="009A2BF0" w:rsidRDefault="000F710D" w:rsidP="002D7E6B">
      <w:pPr>
        <w:rPr>
          <w:sz w:val="22"/>
          <w:szCs w:val="22"/>
          <w:lang w:val="en-GB"/>
        </w:rPr>
      </w:pPr>
      <w:r w:rsidRPr="009A2BF0">
        <w:rPr>
          <w:sz w:val="22"/>
          <w:szCs w:val="22"/>
          <w:lang w:val="en-GB"/>
        </w:rPr>
        <w:t>13</w:t>
      </w:r>
      <w:r w:rsidRPr="009A2BF0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IAAF</w:t>
      </w:r>
      <w:r w:rsidRPr="009A2BF0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9A2BF0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 w:rsidRPr="009A2BF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New</w:t>
      </w:r>
      <w:r w:rsidRPr="009A2BF0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York</w:t>
      </w:r>
      <w:r w:rsidRPr="009A2BF0">
        <w:rPr>
          <w:sz w:val="22"/>
          <w:szCs w:val="22"/>
          <w:lang w:val="en-GB"/>
        </w:rPr>
        <w:t>/</w:t>
      </w:r>
      <w:r w:rsidRPr="00910049">
        <w:rPr>
          <w:sz w:val="22"/>
          <w:szCs w:val="22"/>
          <w:lang w:val="el-GR"/>
        </w:rPr>
        <w:t>ΗΠΑ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13-14</w:t>
      </w:r>
      <w:r w:rsidRPr="00910049">
        <w:rPr>
          <w:sz w:val="22"/>
          <w:szCs w:val="22"/>
          <w:lang w:val="el-GR"/>
        </w:rPr>
        <w:tab/>
        <w:t xml:space="preserve">ΠΑΝΕΛΛΗΝΙΟ ΠΡΩΤΑΘΛΗΜΑ </w:t>
      </w:r>
      <w:r w:rsidRPr="00910049">
        <w:rPr>
          <w:sz w:val="22"/>
          <w:szCs w:val="22"/>
          <w:lang w:val="en-GB"/>
        </w:rPr>
        <w:t>U</w:t>
      </w:r>
      <w:r w:rsidRPr="00910049">
        <w:rPr>
          <w:sz w:val="22"/>
          <w:szCs w:val="22"/>
          <w:lang w:val="el-GR"/>
        </w:rPr>
        <w:t>23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……………</w:t>
      </w:r>
    </w:p>
    <w:p w:rsidR="000F710D" w:rsidRPr="003B1AEE" w:rsidRDefault="000F710D" w:rsidP="002D7E6B">
      <w:pPr>
        <w:rPr>
          <w:sz w:val="18"/>
          <w:szCs w:val="18"/>
          <w:lang w:val="el-GR"/>
        </w:rPr>
      </w:pPr>
      <w:r w:rsidRPr="00910049">
        <w:rPr>
          <w:sz w:val="22"/>
          <w:szCs w:val="22"/>
          <w:lang w:val="el-GR"/>
        </w:rPr>
        <w:t>20-21</w:t>
      </w:r>
      <w:r w:rsidRPr="00910049">
        <w:rPr>
          <w:sz w:val="22"/>
          <w:szCs w:val="22"/>
          <w:lang w:val="el-GR"/>
        </w:rPr>
        <w:tab/>
        <w:t>ΕΥΡΩΠΑΪΚΟ ΠΡΩΤΑΘΛΗΜΑ ΟΜΑΔΩΝ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n-GB"/>
        </w:rPr>
        <w:t>Stara</w:t>
      </w:r>
      <w:r w:rsidRPr="0085783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n-GB"/>
        </w:rPr>
        <w:t>Zagora</w:t>
      </w:r>
      <w:r>
        <w:rPr>
          <w:sz w:val="22"/>
          <w:szCs w:val="22"/>
          <w:lang w:val="el-GR"/>
        </w:rPr>
        <w:t>/</w:t>
      </w:r>
      <w:r>
        <w:rPr>
          <w:sz w:val="18"/>
          <w:szCs w:val="18"/>
          <w:lang w:val="el-GR"/>
        </w:rPr>
        <w:t>ΒΟΥΛΓΑΡΙΑ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B82024">
        <w:rPr>
          <w:sz w:val="22"/>
          <w:szCs w:val="22"/>
          <w:lang w:val="el-GR"/>
        </w:rPr>
        <w:t>27-28</w:t>
      </w:r>
      <w:r w:rsidRPr="00B82024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ΠΑΓΚΥΠΡΙΟ ΠΡΩΤΑΘΛΗΜΑ ΑΝΔΡΩΝ – ΓΥΝΑΙΚΩΝ</w:t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  <w:t>Λευκωσία</w:t>
      </w:r>
      <w:r w:rsidRPr="00910049">
        <w:rPr>
          <w:sz w:val="22"/>
          <w:szCs w:val="22"/>
          <w:lang w:val="el-GR"/>
        </w:rPr>
        <w:tab/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27-28</w:t>
      </w:r>
      <w:r w:rsidRPr="00910049">
        <w:rPr>
          <w:sz w:val="22"/>
          <w:szCs w:val="22"/>
          <w:lang w:val="el-GR"/>
        </w:rPr>
        <w:tab/>
        <w:t>ΠΑΝΕΛΛΗΝΙΟ ΠΡΩΤΑΘΛΗΜΑ ΕΦΗΒΩΝ-ΝΕΑΝΙΔΩΝ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…………….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ΙΟΥΛΙΟΣ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01-02</w:t>
      </w:r>
      <w:r w:rsidRPr="00910049">
        <w:rPr>
          <w:sz w:val="22"/>
          <w:szCs w:val="22"/>
          <w:lang w:val="el-GR"/>
        </w:rPr>
        <w:tab/>
        <w:t>ΕΘΝΙΚΟ ΠΡΩΤΑΘΛΗΜΑ ΣΤΙΒΟΥ ΙΣΡΑΗΛ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ΙΣΡΑΗΛ</w:t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04</w:t>
      </w:r>
      <w:r w:rsidRPr="00910049">
        <w:rPr>
          <w:sz w:val="22"/>
          <w:szCs w:val="22"/>
          <w:lang w:val="el-GR"/>
        </w:rPr>
        <w:tab/>
        <w:t>14</w:t>
      </w:r>
      <w:r w:rsidRPr="00910049">
        <w:rPr>
          <w:sz w:val="22"/>
          <w:szCs w:val="22"/>
          <w:vertAlign w:val="superscript"/>
          <w:lang w:val="el-GR"/>
        </w:rPr>
        <w:t>ο</w:t>
      </w:r>
      <w:r w:rsidRPr="00910049">
        <w:rPr>
          <w:sz w:val="22"/>
          <w:szCs w:val="22"/>
          <w:lang w:val="el-GR"/>
        </w:rPr>
        <w:t xml:space="preserve"> ΕΥΡΩΠΑΙΚΟ ΠΡΩΤΑΘΛΗΜΑ </w:t>
      </w:r>
      <w:r w:rsidRPr="00910049">
        <w:rPr>
          <w:sz w:val="22"/>
          <w:szCs w:val="22"/>
          <w:lang w:val="en-GB"/>
        </w:rPr>
        <w:t>MOUNTAIN</w:t>
      </w:r>
      <w:r w:rsidRPr="00910049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RUNNING</w:t>
      </w:r>
      <w:r w:rsidRPr="00910049">
        <w:rPr>
          <w:sz w:val="22"/>
          <w:szCs w:val="22"/>
          <w:lang w:val="el-GR"/>
        </w:rPr>
        <w:t xml:space="preserve"> Α/Γ- </w:t>
      </w:r>
      <w:r w:rsidRPr="00910049">
        <w:rPr>
          <w:sz w:val="22"/>
          <w:szCs w:val="22"/>
        </w:rPr>
        <w:t>U</w:t>
      </w:r>
      <w:r w:rsidRPr="00910049">
        <w:rPr>
          <w:sz w:val="22"/>
          <w:szCs w:val="22"/>
          <w:lang w:val="el-GR"/>
        </w:rPr>
        <w:t xml:space="preserve">20 </w:t>
      </w:r>
      <w:r w:rsidRPr="009A2BF0">
        <w:rPr>
          <w:sz w:val="18"/>
          <w:szCs w:val="18"/>
          <w:lang w:val="el-GR"/>
        </w:rPr>
        <w:t>(</w:t>
      </w:r>
      <w:r w:rsidRPr="009A2BF0">
        <w:rPr>
          <w:sz w:val="18"/>
          <w:szCs w:val="18"/>
        </w:rPr>
        <w:t>Up</w:t>
      </w:r>
      <w:r w:rsidRPr="009A2BF0">
        <w:rPr>
          <w:sz w:val="18"/>
          <w:szCs w:val="18"/>
          <w:lang w:val="el-GR"/>
        </w:rPr>
        <w:t>-</w:t>
      </w:r>
      <w:r w:rsidRPr="009A2BF0">
        <w:rPr>
          <w:sz w:val="18"/>
          <w:szCs w:val="18"/>
        </w:rPr>
        <w:t>downhill</w:t>
      </w:r>
      <w:r w:rsidRPr="009A2BF0">
        <w:rPr>
          <w:sz w:val="18"/>
          <w:szCs w:val="18"/>
          <w:lang w:val="el-GR"/>
        </w:rPr>
        <w:t>)</w:t>
      </w:r>
      <w:r w:rsidRPr="00910049">
        <w:rPr>
          <w:sz w:val="22"/>
          <w:szCs w:val="22"/>
          <w:lang w:val="el-GR"/>
        </w:rPr>
        <w:t xml:space="preserve">      </w:t>
      </w:r>
      <w:r w:rsidRPr="00910049">
        <w:rPr>
          <w:sz w:val="22"/>
          <w:szCs w:val="22"/>
          <w:lang w:val="el-GR"/>
        </w:rPr>
        <w:tab/>
        <w:t>ΠΟΡΤΟΓΑΛΙΑ</w:t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04</w:t>
      </w:r>
      <w:r w:rsidRPr="00910049">
        <w:rPr>
          <w:sz w:val="22"/>
          <w:szCs w:val="22"/>
          <w:lang w:val="el-GR"/>
        </w:rPr>
        <w:tab/>
        <w:t>ΒΑΛΚΑΝΙΚΟ ΠΡΩΤΑΘΛΗΜΑ ΠΑΙΔΩΝ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0"/>
          <w:lang w:val="el-GR"/>
        </w:rPr>
        <w:t>Βουκουρέστι/ΡΟΥΜΑΝΙΑ</w:t>
      </w:r>
    </w:p>
    <w:p w:rsidR="000F710D" w:rsidRPr="00B50B3A" w:rsidRDefault="000F710D" w:rsidP="00B176DF">
      <w:pPr>
        <w:rPr>
          <w:sz w:val="22"/>
          <w:szCs w:val="22"/>
          <w:lang w:val="el-GR"/>
        </w:rPr>
      </w:pPr>
      <w:r w:rsidRPr="00B50B3A">
        <w:rPr>
          <w:sz w:val="22"/>
          <w:szCs w:val="22"/>
          <w:lang w:val="el-GR"/>
        </w:rPr>
        <w:t>04</w:t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IAAF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Παρίσι</w:t>
      </w:r>
      <w:r w:rsidRPr="00B50B3A">
        <w:rPr>
          <w:sz w:val="22"/>
          <w:szCs w:val="22"/>
          <w:lang w:val="el-GR"/>
        </w:rPr>
        <w:t>/</w:t>
      </w:r>
      <w:r w:rsidRPr="00910049">
        <w:rPr>
          <w:sz w:val="22"/>
          <w:szCs w:val="22"/>
          <w:lang w:val="el-GR"/>
        </w:rPr>
        <w:t>ΓΑΛΛΙΑ</w:t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04-05</w:t>
      </w:r>
      <w:r w:rsidRPr="00910049">
        <w:rPr>
          <w:sz w:val="22"/>
          <w:szCs w:val="22"/>
          <w:lang w:val="el-GR"/>
        </w:rPr>
        <w:tab/>
        <w:t>ΒΑΛΚΑΝΙΚΟ ΠΡΩΤΑΘΛΗΜΑ ΕΦΗΒΩΝ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Pitesti</w:t>
      </w:r>
      <w:r w:rsidRPr="00910049">
        <w:rPr>
          <w:sz w:val="22"/>
          <w:szCs w:val="22"/>
          <w:lang w:val="el-GR"/>
        </w:rPr>
        <w:t>/ΡΟΥΜΑΝΙΑ</w:t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04-05</w:t>
      </w:r>
      <w:r w:rsidRPr="00910049">
        <w:rPr>
          <w:sz w:val="22"/>
          <w:szCs w:val="22"/>
          <w:lang w:val="el-GR"/>
        </w:rPr>
        <w:tab/>
        <w:t xml:space="preserve">ΕΥΡΩΠΑΪΚΟ ΚΥΠΕΛΛΟ ΣΥΝΘΕΤΩΝ ΑΓΩΝΙΣΜΑΤΩΝ 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……………</w:t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08-09</w:t>
      </w:r>
      <w:r w:rsidRPr="00910049">
        <w:rPr>
          <w:sz w:val="22"/>
          <w:szCs w:val="22"/>
          <w:lang w:val="el-GR"/>
        </w:rPr>
        <w:tab/>
        <w:t xml:space="preserve">ΠΑΓΚΥΠΡΙΟ ΠΡΩΤΑΘΛΗΜΑ </w:t>
      </w:r>
      <w:r w:rsidRPr="00910049">
        <w:rPr>
          <w:sz w:val="22"/>
          <w:szCs w:val="22"/>
          <w:lang w:val="en-GB"/>
        </w:rPr>
        <w:t>U</w:t>
      </w:r>
      <w:r w:rsidRPr="00910049">
        <w:rPr>
          <w:sz w:val="22"/>
          <w:szCs w:val="22"/>
          <w:lang w:val="el-GR"/>
        </w:rPr>
        <w:t>18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Λεμεσός</w:t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1215F8">
        <w:rPr>
          <w:sz w:val="18"/>
          <w:szCs w:val="18"/>
          <w:lang w:val="el-GR"/>
        </w:rPr>
        <w:t>08 – 12</w:t>
      </w:r>
      <w:r w:rsidRPr="00910049">
        <w:rPr>
          <w:sz w:val="22"/>
          <w:szCs w:val="22"/>
          <w:lang w:val="el-GR"/>
        </w:rPr>
        <w:tab/>
        <w:t>ΠΑΓΚΟΣΜΙΑ ΠΑΝΕΠΙΣΤΗΜΙΑΔΑ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ΚΟΡΕΑ</w:t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1215F8">
        <w:rPr>
          <w:sz w:val="18"/>
          <w:szCs w:val="18"/>
          <w:lang w:val="el-GR"/>
        </w:rPr>
        <w:t>09 – 12</w:t>
      </w:r>
      <w:r w:rsidRPr="00910049">
        <w:rPr>
          <w:sz w:val="22"/>
          <w:szCs w:val="22"/>
          <w:lang w:val="el-GR"/>
        </w:rPr>
        <w:tab/>
        <w:t xml:space="preserve">ΕΥΡΩΠΑΪΚΟ ΠΡΩΤΑΘΛΗΜΑ </w:t>
      </w:r>
      <w:r w:rsidRPr="00910049">
        <w:rPr>
          <w:sz w:val="22"/>
          <w:szCs w:val="22"/>
          <w:lang w:val="en-GB"/>
        </w:rPr>
        <w:t>U</w:t>
      </w:r>
      <w:r w:rsidRPr="00910049">
        <w:rPr>
          <w:sz w:val="22"/>
          <w:szCs w:val="22"/>
          <w:lang w:val="el-GR"/>
        </w:rPr>
        <w:t>23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A2BF0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Tallinn</w:t>
      </w:r>
      <w:r w:rsidRPr="00910049">
        <w:rPr>
          <w:sz w:val="22"/>
          <w:szCs w:val="22"/>
          <w:lang w:val="el-GR"/>
        </w:rPr>
        <w:t>/ΕΣΘΟΝΙΑ</w:t>
      </w:r>
    </w:p>
    <w:p w:rsidR="000F710D" w:rsidRPr="00B50B3A" w:rsidRDefault="000F710D" w:rsidP="00B176DF">
      <w:pPr>
        <w:rPr>
          <w:sz w:val="22"/>
          <w:szCs w:val="22"/>
          <w:lang w:val="el-GR"/>
        </w:rPr>
      </w:pPr>
      <w:r w:rsidRPr="00B50B3A">
        <w:rPr>
          <w:sz w:val="22"/>
          <w:szCs w:val="22"/>
          <w:lang w:val="el-GR"/>
        </w:rPr>
        <w:t>09</w:t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IAAF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Lausanne</w:t>
      </w:r>
      <w:r w:rsidRPr="00B50B3A">
        <w:rPr>
          <w:sz w:val="22"/>
          <w:szCs w:val="22"/>
          <w:lang w:val="el-GR"/>
        </w:rPr>
        <w:t>/</w:t>
      </w:r>
      <w:r w:rsidRPr="00910049">
        <w:rPr>
          <w:sz w:val="22"/>
          <w:szCs w:val="22"/>
          <w:lang w:val="el-GR"/>
        </w:rPr>
        <w:t>ΕΛΒΕΤΙΑ</w:t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11</w:t>
      </w:r>
      <w:r w:rsidRPr="00910049">
        <w:rPr>
          <w:sz w:val="22"/>
          <w:szCs w:val="22"/>
          <w:lang w:val="el-GR"/>
        </w:rPr>
        <w:tab/>
        <w:t>ΣΙΘΩΝΕΙΑ 2015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Νικήτη/</w:t>
      </w:r>
      <w:r>
        <w:rPr>
          <w:sz w:val="18"/>
          <w:szCs w:val="18"/>
          <w:lang w:val="el-GR"/>
        </w:rPr>
        <w:t>ΕΛΛΑΔΑ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1215F8">
        <w:rPr>
          <w:sz w:val="18"/>
          <w:szCs w:val="18"/>
          <w:lang w:val="el-GR"/>
        </w:rPr>
        <w:t>15 – 19</w:t>
      </w:r>
      <w:r w:rsidRPr="00910049">
        <w:rPr>
          <w:sz w:val="22"/>
          <w:szCs w:val="22"/>
          <w:lang w:val="el-GR"/>
        </w:rPr>
        <w:tab/>
      </w:r>
      <w:r w:rsidRPr="00FE4A09">
        <w:rPr>
          <w:sz w:val="22"/>
          <w:szCs w:val="22"/>
          <w:lang w:val="el-GR"/>
        </w:rPr>
        <w:t>9</w:t>
      </w:r>
      <w:r w:rsidRPr="00910049">
        <w:rPr>
          <w:sz w:val="22"/>
          <w:szCs w:val="22"/>
          <w:vertAlign w:val="superscript"/>
          <w:lang w:val="el-GR"/>
        </w:rPr>
        <w:t>ο</w:t>
      </w:r>
      <w:r w:rsidRPr="00910049">
        <w:rPr>
          <w:sz w:val="22"/>
          <w:szCs w:val="22"/>
          <w:lang w:val="el-GR"/>
        </w:rPr>
        <w:t xml:space="preserve"> ΠΑΓΚΟΣΜΙΟ ΠΡΩΤΑΘΛΗΜΑ </w:t>
      </w:r>
      <w:r w:rsidRPr="00910049">
        <w:rPr>
          <w:sz w:val="22"/>
          <w:szCs w:val="22"/>
          <w:lang w:val="en-GB"/>
        </w:rPr>
        <w:t>U</w:t>
      </w:r>
      <w:r w:rsidRPr="00910049">
        <w:rPr>
          <w:sz w:val="22"/>
          <w:szCs w:val="22"/>
          <w:lang w:val="el-GR"/>
        </w:rPr>
        <w:t>18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Gali</w:t>
      </w:r>
      <w:r>
        <w:rPr>
          <w:sz w:val="22"/>
          <w:szCs w:val="22"/>
          <w:lang w:val="el-GR"/>
        </w:rPr>
        <w:t>/ΚΟΛΟΜΒ</w:t>
      </w:r>
      <w:r w:rsidRPr="00910049">
        <w:rPr>
          <w:sz w:val="22"/>
          <w:szCs w:val="22"/>
          <w:lang w:val="el-GR"/>
        </w:rPr>
        <w:t>ΙΑ</w:t>
      </w:r>
    </w:p>
    <w:p w:rsidR="000F710D" w:rsidRPr="003B1AEE" w:rsidRDefault="000F710D" w:rsidP="00B176DF">
      <w:pPr>
        <w:rPr>
          <w:sz w:val="22"/>
          <w:szCs w:val="22"/>
          <w:lang w:val="el-GR"/>
        </w:rPr>
      </w:pPr>
      <w:r w:rsidRPr="001215F8">
        <w:rPr>
          <w:sz w:val="18"/>
          <w:szCs w:val="18"/>
          <w:lang w:val="el-GR"/>
        </w:rPr>
        <w:t>16 – 19</w:t>
      </w:r>
      <w:r w:rsidRPr="00910049">
        <w:rPr>
          <w:sz w:val="22"/>
          <w:szCs w:val="22"/>
          <w:lang w:val="el-GR"/>
        </w:rPr>
        <w:tab/>
        <w:t>23</w:t>
      </w:r>
      <w:r w:rsidRPr="00910049">
        <w:rPr>
          <w:sz w:val="22"/>
          <w:szCs w:val="22"/>
          <w:vertAlign w:val="superscript"/>
          <w:lang w:val="el-GR"/>
        </w:rPr>
        <w:t>Ο</w:t>
      </w:r>
      <w:r w:rsidRPr="00910049">
        <w:rPr>
          <w:sz w:val="22"/>
          <w:szCs w:val="22"/>
          <w:lang w:val="el-GR"/>
        </w:rPr>
        <w:t xml:space="preserve"> ΕΥΡΩΠΑΪΚΟ ΠΡΩΤΑΘΛΗΜΑ ΕΦΗΒΩΝ-ΝΕΑΝΙΔΩΝ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Eskilstuna</w:t>
      </w:r>
      <w:r w:rsidRPr="00910049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>ΣΟΥΗΔΙΑ</w:t>
      </w:r>
    </w:p>
    <w:p w:rsidR="000F710D" w:rsidRPr="00B50B3A" w:rsidRDefault="000F710D" w:rsidP="00B176DF">
      <w:pPr>
        <w:rPr>
          <w:sz w:val="22"/>
          <w:szCs w:val="22"/>
          <w:lang w:val="en-GB"/>
        </w:rPr>
      </w:pPr>
      <w:r w:rsidRPr="00B50B3A">
        <w:rPr>
          <w:sz w:val="22"/>
          <w:szCs w:val="22"/>
          <w:lang w:val="en-GB"/>
        </w:rPr>
        <w:t>17</w:t>
      </w:r>
      <w:r w:rsidRPr="00B50B3A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IAAF</w:t>
      </w:r>
      <w:r w:rsidRPr="00B50B3A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B50B3A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MONAKO</w:t>
      </w:r>
    </w:p>
    <w:p w:rsidR="000F710D" w:rsidRPr="00B50B3A" w:rsidRDefault="000F710D" w:rsidP="00B176DF">
      <w:pPr>
        <w:rPr>
          <w:sz w:val="22"/>
          <w:szCs w:val="22"/>
          <w:lang w:val="en-GB"/>
        </w:rPr>
      </w:pPr>
      <w:r w:rsidRPr="00B50B3A">
        <w:rPr>
          <w:sz w:val="22"/>
          <w:szCs w:val="22"/>
          <w:lang w:val="en-GB"/>
        </w:rPr>
        <w:t>24-25</w:t>
      </w:r>
      <w:r w:rsidRPr="00B50B3A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IAAF</w:t>
      </w:r>
      <w:r w:rsidRPr="00B50B3A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DIAMOND</w:t>
      </w:r>
      <w:r w:rsidRPr="00B50B3A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n-GB"/>
        </w:rPr>
        <w:t>LEAGUE</w:t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 w:rsidRPr="00B50B3A">
        <w:rPr>
          <w:sz w:val="22"/>
          <w:szCs w:val="22"/>
          <w:lang w:val="en-GB"/>
        </w:rPr>
        <w:tab/>
      </w:r>
      <w:r>
        <w:rPr>
          <w:sz w:val="20"/>
          <w:lang w:val="el-GR"/>
        </w:rPr>
        <w:t>Λονδίνο</w:t>
      </w:r>
      <w:r w:rsidRPr="00B50B3A">
        <w:rPr>
          <w:sz w:val="20"/>
          <w:lang w:val="en-GB"/>
        </w:rPr>
        <w:t>/</w:t>
      </w:r>
      <w:r w:rsidRPr="009A2BF0">
        <w:rPr>
          <w:sz w:val="20"/>
          <w:lang w:val="el-GR"/>
        </w:rPr>
        <w:t>Μ</w:t>
      </w:r>
      <w:r w:rsidRPr="00B50B3A">
        <w:rPr>
          <w:sz w:val="20"/>
          <w:lang w:val="en-GB"/>
        </w:rPr>
        <w:t>.</w:t>
      </w:r>
      <w:r w:rsidRPr="009A2BF0">
        <w:rPr>
          <w:sz w:val="20"/>
          <w:lang w:val="el-GR"/>
        </w:rPr>
        <w:t>ΒΡΕΤΤΑΝΙΑ</w:t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25-26</w:t>
      </w:r>
      <w:r w:rsidRPr="00910049">
        <w:rPr>
          <w:sz w:val="22"/>
          <w:szCs w:val="22"/>
          <w:lang w:val="el-GR"/>
        </w:rPr>
        <w:tab/>
        <w:t>ΠΑΝΕΛΛΗΝΙΟ ΠΡΩΤΑΘΛΗΜΑ ΑΝΔΡΩΝ-ΓΥΝΑΙΚΩΝ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>Αθήνα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</w:p>
    <w:p w:rsidR="000F710D" w:rsidRPr="00910049" w:rsidRDefault="000F710D" w:rsidP="00B176DF">
      <w:pPr>
        <w:rPr>
          <w:sz w:val="22"/>
          <w:szCs w:val="22"/>
          <w:lang w:val="el-GR"/>
        </w:rPr>
      </w:pPr>
      <w:r w:rsidRPr="001215F8">
        <w:rPr>
          <w:sz w:val="18"/>
          <w:szCs w:val="18"/>
          <w:lang w:val="el-GR"/>
        </w:rPr>
        <w:t>26 – 31</w:t>
      </w:r>
      <w:r w:rsidRPr="00910049">
        <w:rPr>
          <w:sz w:val="22"/>
          <w:szCs w:val="22"/>
          <w:lang w:val="el-GR"/>
        </w:rPr>
        <w:tab/>
        <w:t>13</w:t>
      </w:r>
      <w:r w:rsidRPr="00910049">
        <w:rPr>
          <w:sz w:val="22"/>
          <w:szCs w:val="22"/>
          <w:vertAlign w:val="superscript"/>
          <w:lang w:val="el-GR"/>
        </w:rPr>
        <w:t>ο</w:t>
      </w:r>
      <w:r w:rsidRPr="00910049">
        <w:rPr>
          <w:sz w:val="22"/>
          <w:szCs w:val="22"/>
          <w:lang w:val="el-GR"/>
        </w:rPr>
        <w:t xml:space="preserve"> ΕΥΡΩΠΑΪΚΟ ΟΛΥΜΠΙΑΚΟ ΦΕΣΤΙΒΑΛ ΝΕΩΝ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Tbilisi</w:t>
      </w:r>
      <w:r w:rsidRPr="00910049">
        <w:rPr>
          <w:sz w:val="22"/>
          <w:szCs w:val="22"/>
          <w:lang w:val="el-GR"/>
        </w:rPr>
        <w:t>/ΓΕΩΡΓΙΑ</w:t>
      </w:r>
    </w:p>
    <w:p w:rsidR="000F710D" w:rsidRPr="00910049" w:rsidRDefault="000F710D" w:rsidP="00B176DF">
      <w:pPr>
        <w:rPr>
          <w:sz w:val="22"/>
          <w:szCs w:val="22"/>
          <w:lang w:val="en-GB"/>
        </w:rPr>
      </w:pPr>
      <w:r w:rsidRPr="009A2BF0">
        <w:rPr>
          <w:sz w:val="22"/>
          <w:szCs w:val="22"/>
          <w:lang w:val="en-GB"/>
        </w:rPr>
        <w:t>30</w:t>
      </w:r>
      <w:r w:rsidRPr="009A2BF0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IAAF DIAMOND LEAGUE</w:t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Stockholm/</w:t>
      </w:r>
      <w:r w:rsidRPr="00910049">
        <w:rPr>
          <w:sz w:val="22"/>
          <w:szCs w:val="22"/>
          <w:lang w:val="el-GR"/>
        </w:rPr>
        <w:t>ΣΟΥΗΔΙΑ</w:t>
      </w:r>
    </w:p>
    <w:p w:rsidR="000F710D" w:rsidRPr="00910049" w:rsidRDefault="000F710D" w:rsidP="00B176DF">
      <w:pPr>
        <w:rPr>
          <w:sz w:val="22"/>
          <w:szCs w:val="22"/>
          <w:lang w:val="en-GB"/>
        </w:rPr>
      </w:pPr>
    </w:p>
    <w:p w:rsidR="000F710D" w:rsidRPr="00B50B3A" w:rsidRDefault="000F710D" w:rsidP="002A2CE2">
      <w:pPr>
        <w:jc w:val="center"/>
        <w:rPr>
          <w:sz w:val="22"/>
          <w:szCs w:val="22"/>
          <w:lang w:val="en-GB"/>
        </w:rPr>
      </w:pPr>
      <w:r w:rsidRPr="00B50B3A">
        <w:rPr>
          <w:sz w:val="22"/>
          <w:szCs w:val="22"/>
          <w:lang w:val="en-GB"/>
        </w:rPr>
        <w:t>- 3 -</w:t>
      </w:r>
    </w:p>
    <w:p w:rsidR="000F710D" w:rsidRPr="00B50B3A" w:rsidRDefault="000F710D" w:rsidP="002D7E6B">
      <w:pPr>
        <w:rPr>
          <w:b/>
          <w:sz w:val="22"/>
          <w:szCs w:val="22"/>
          <w:u w:val="single"/>
          <w:lang w:val="en-GB"/>
        </w:rPr>
      </w:pPr>
    </w:p>
    <w:p w:rsidR="000F710D" w:rsidRPr="00B50B3A" w:rsidRDefault="000F710D" w:rsidP="002D7E6B">
      <w:pPr>
        <w:rPr>
          <w:b/>
          <w:sz w:val="22"/>
          <w:szCs w:val="22"/>
          <w:u w:val="single"/>
          <w:lang w:val="en-GB"/>
        </w:rPr>
      </w:pPr>
    </w:p>
    <w:p w:rsidR="000F710D" w:rsidRPr="00B50B3A" w:rsidRDefault="000F710D" w:rsidP="002D7E6B">
      <w:pPr>
        <w:rPr>
          <w:b/>
          <w:sz w:val="22"/>
          <w:szCs w:val="22"/>
          <w:u w:val="single"/>
          <w:lang w:val="en-GB"/>
        </w:rPr>
      </w:pPr>
    </w:p>
    <w:p w:rsidR="000F710D" w:rsidRPr="00B50B3A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ΑΥΓΟΥΣΤΟΣ</w:t>
      </w:r>
      <w:r w:rsidRPr="00B50B3A">
        <w:rPr>
          <w:sz w:val="22"/>
          <w:szCs w:val="22"/>
          <w:lang w:val="el-GR"/>
        </w:rPr>
        <w:t xml:space="preserve">   </w:t>
      </w:r>
    </w:p>
    <w:p w:rsidR="000F710D" w:rsidRPr="00B50B3A" w:rsidRDefault="000F710D" w:rsidP="002D7E6B">
      <w:pPr>
        <w:rPr>
          <w:b/>
          <w:sz w:val="22"/>
          <w:szCs w:val="22"/>
          <w:u w:val="single"/>
          <w:lang w:val="el-GR"/>
        </w:rPr>
      </w:pPr>
      <w:r w:rsidRPr="00B50B3A">
        <w:rPr>
          <w:sz w:val="22"/>
          <w:szCs w:val="22"/>
          <w:lang w:val="el-GR"/>
        </w:rPr>
        <w:t xml:space="preserve">                                                                           </w:t>
      </w:r>
    </w:p>
    <w:p w:rsidR="000F710D" w:rsidRPr="00B50B3A" w:rsidRDefault="000F710D" w:rsidP="007644A4">
      <w:pPr>
        <w:rPr>
          <w:sz w:val="22"/>
          <w:szCs w:val="22"/>
          <w:lang w:val="el-GR"/>
        </w:rPr>
      </w:pPr>
      <w:r w:rsidRPr="00B50B3A">
        <w:rPr>
          <w:sz w:val="22"/>
          <w:szCs w:val="22"/>
          <w:lang w:val="el-GR"/>
        </w:rPr>
        <w:t xml:space="preserve">          </w:t>
      </w:r>
    </w:p>
    <w:p w:rsidR="000F710D" w:rsidRPr="00910049" w:rsidRDefault="000F710D" w:rsidP="007644A4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01-02</w:t>
      </w:r>
      <w:r w:rsidRPr="00910049">
        <w:rPr>
          <w:sz w:val="22"/>
          <w:szCs w:val="22"/>
          <w:lang w:val="el-GR"/>
        </w:rPr>
        <w:tab/>
        <w:t>ΒΑΛΚΑΝΙΚΟ ΠΡΩΤΑΘΛΗΜΑ ΑΝΔΡΩΝ-ΓΥΝΑΙΚΩΝ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Σέρρες/ΕΛΛΑΔΑ</w:t>
      </w:r>
    </w:p>
    <w:p w:rsidR="000F710D" w:rsidRPr="00910049" w:rsidRDefault="000F710D" w:rsidP="007644A4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05-06</w:t>
      </w:r>
      <w:r w:rsidRPr="00910049">
        <w:rPr>
          <w:sz w:val="22"/>
          <w:szCs w:val="22"/>
          <w:lang w:val="el-GR"/>
        </w:rPr>
        <w:tab/>
        <w:t xml:space="preserve">ΑΘΛΗΤΙΚΗ ΣΥΝΑΝΤΗΣΗ </w:t>
      </w:r>
      <w:r w:rsidRPr="00910049">
        <w:rPr>
          <w:sz w:val="22"/>
          <w:szCs w:val="22"/>
          <w:lang w:val="en-GB"/>
        </w:rPr>
        <w:t>U</w:t>
      </w:r>
      <w:r w:rsidRPr="00910049">
        <w:rPr>
          <w:sz w:val="22"/>
          <w:szCs w:val="22"/>
          <w:lang w:val="el-GR"/>
        </w:rPr>
        <w:t>18, ΚΥΠΡΟΥ-ΕΛΛΑΔΑΣ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ΕΛΛΑΔΑ</w:t>
      </w:r>
    </w:p>
    <w:p w:rsidR="000F710D" w:rsidRPr="00910049" w:rsidRDefault="000F710D" w:rsidP="007644A4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15</w:t>
      </w:r>
      <w:r w:rsidRPr="00910049">
        <w:rPr>
          <w:sz w:val="22"/>
          <w:szCs w:val="22"/>
          <w:lang w:val="el-GR"/>
        </w:rPr>
        <w:tab/>
        <w:t xml:space="preserve">ΒΑΛΚΑΝΙΚΟ ΠΡΩΤΑΘΛΗΜΑ </w:t>
      </w:r>
      <w:r w:rsidRPr="00910049">
        <w:rPr>
          <w:sz w:val="22"/>
          <w:szCs w:val="22"/>
          <w:lang w:val="en-GB"/>
        </w:rPr>
        <w:t>MOUNTAIN</w:t>
      </w:r>
      <w:r w:rsidRPr="00910049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RUNNING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Busteni</w:t>
      </w:r>
      <w:r w:rsidRPr="00910049">
        <w:rPr>
          <w:sz w:val="22"/>
          <w:szCs w:val="22"/>
          <w:lang w:val="el-GR"/>
        </w:rPr>
        <w:t>/ΡΟΥΜΑΝΙΑ</w:t>
      </w:r>
    </w:p>
    <w:p w:rsidR="000F710D" w:rsidRPr="00910049" w:rsidRDefault="000F710D" w:rsidP="007644A4">
      <w:pPr>
        <w:rPr>
          <w:sz w:val="22"/>
          <w:szCs w:val="22"/>
          <w:lang w:val="el-GR"/>
        </w:rPr>
      </w:pPr>
      <w:r w:rsidRPr="001215F8">
        <w:rPr>
          <w:sz w:val="18"/>
          <w:szCs w:val="18"/>
          <w:lang w:val="el-GR"/>
        </w:rPr>
        <w:t>22 – 30</w:t>
      </w:r>
      <w:r w:rsidRPr="00910049">
        <w:rPr>
          <w:sz w:val="22"/>
          <w:szCs w:val="22"/>
          <w:lang w:val="el-GR"/>
        </w:rPr>
        <w:tab/>
        <w:t>15</w:t>
      </w:r>
      <w:r w:rsidRPr="00910049">
        <w:rPr>
          <w:sz w:val="22"/>
          <w:szCs w:val="22"/>
          <w:vertAlign w:val="superscript"/>
          <w:lang w:val="el-GR"/>
        </w:rPr>
        <w:t xml:space="preserve">ο </w:t>
      </w:r>
      <w:r w:rsidRPr="00910049">
        <w:rPr>
          <w:sz w:val="22"/>
          <w:szCs w:val="22"/>
          <w:lang w:val="el-GR"/>
        </w:rPr>
        <w:t>ΠΑΓΚΟΣΜΙΟ ΠΡΩΤΑΘΛΗΜΑ ΑΝΔΡΩΝ – ΓΥΝΑΙΚΩΝ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>Πεκίνο/ΚΙΝΑ</w:t>
      </w:r>
    </w:p>
    <w:p w:rsidR="000F710D" w:rsidRPr="00910049" w:rsidRDefault="000F710D" w:rsidP="007644A4">
      <w:pPr>
        <w:rPr>
          <w:sz w:val="22"/>
          <w:szCs w:val="22"/>
          <w:lang w:val="el-GR"/>
        </w:rPr>
      </w:pPr>
    </w:p>
    <w:p w:rsidR="000F710D" w:rsidRPr="00910049" w:rsidRDefault="000F710D" w:rsidP="007644A4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n-GB"/>
        </w:rPr>
      </w:pPr>
      <w:r w:rsidRPr="00910049">
        <w:rPr>
          <w:b/>
          <w:sz w:val="22"/>
          <w:szCs w:val="22"/>
          <w:u w:val="single"/>
          <w:lang w:val="el-GR"/>
        </w:rPr>
        <w:t>ΣΕΠΤΕΜΒΡΙΟΣ</w:t>
      </w:r>
    </w:p>
    <w:p w:rsidR="000F710D" w:rsidRPr="00910049" w:rsidRDefault="000F710D" w:rsidP="007644A4">
      <w:pPr>
        <w:rPr>
          <w:sz w:val="22"/>
          <w:szCs w:val="22"/>
          <w:lang w:val="en-GB"/>
        </w:rPr>
      </w:pPr>
    </w:p>
    <w:p w:rsidR="000F710D" w:rsidRDefault="000F710D" w:rsidP="007644A4">
      <w:pPr>
        <w:rPr>
          <w:sz w:val="22"/>
          <w:szCs w:val="22"/>
        </w:rPr>
      </w:pPr>
      <w:r w:rsidRPr="00910049">
        <w:rPr>
          <w:sz w:val="22"/>
          <w:szCs w:val="22"/>
          <w:lang w:val="en-GB"/>
        </w:rPr>
        <w:t>03</w:t>
      </w:r>
      <w:r w:rsidRPr="00910049">
        <w:rPr>
          <w:sz w:val="22"/>
          <w:szCs w:val="22"/>
          <w:lang w:val="en-GB"/>
        </w:rPr>
        <w:tab/>
        <w:t>IAAF DIAMOND LEAGUE</w:t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Zurich/</w:t>
      </w:r>
      <w:r w:rsidRPr="00910049">
        <w:rPr>
          <w:sz w:val="22"/>
          <w:szCs w:val="22"/>
          <w:lang w:val="el-GR"/>
        </w:rPr>
        <w:t>ΕΛΒΕΤΙΑ</w:t>
      </w:r>
    </w:p>
    <w:p w:rsidR="000F710D" w:rsidRPr="00DD45BD" w:rsidRDefault="000F710D" w:rsidP="007644A4">
      <w:pPr>
        <w:rPr>
          <w:sz w:val="22"/>
          <w:szCs w:val="22"/>
        </w:rPr>
      </w:pPr>
      <w:r>
        <w:rPr>
          <w:sz w:val="22"/>
          <w:szCs w:val="22"/>
        </w:rPr>
        <w:t xml:space="preserve">05-11   </w:t>
      </w:r>
      <w:r w:rsidRPr="00C67EE9">
        <w:rPr>
          <w:sz w:val="22"/>
          <w:szCs w:val="22"/>
        </w:rPr>
        <w:t xml:space="preserve"> 5</w:t>
      </w:r>
      <w:r w:rsidRPr="00DD45BD">
        <w:rPr>
          <w:sz w:val="22"/>
          <w:szCs w:val="22"/>
          <w:vertAlign w:val="superscript"/>
          <w:lang w:val="el-GR"/>
        </w:rPr>
        <w:t>οι</w:t>
      </w:r>
      <w:r w:rsidRPr="00C67E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ΚΟΙΝΟΠΟΛΙΤΕΙΑΚΟΙ</w:t>
      </w:r>
      <w:r w:rsidRPr="00C67EE9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ΑΓΩΝΕΣ</w:t>
      </w:r>
      <w:r w:rsidRPr="00C67EE9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ΝΕΩΝ</w:t>
      </w:r>
      <w:r w:rsidRPr="00C67EE9">
        <w:rPr>
          <w:sz w:val="22"/>
          <w:szCs w:val="22"/>
        </w:rPr>
        <w:t xml:space="preserve">                                                                      </w:t>
      </w:r>
      <w:smartTag w:uri="urn:schemas-microsoft-com:office:smarttags" w:element="place">
        <w:r>
          <w:rPr>
            <w:sz w:val="22"/>
            <w:szCs w:val="22"/>
          </w:rPr>
          <w:t>SAMOA</w:t>
        </w:r>
      </w:smartTag>
    </w:p>
    <w:p w:rsidR="000F710D" w:rsidRPr="00910049" w:rsidRDefault="000F710D" w:rsidP="007644A4">
      <w:pPr>
        <w:rPr>
          <w:sz w:val="22"/>
          <w:szCs w:val="22"/>
          <w:lang w:val="en-GB"/>
        </w:rPr>
      </w:pPr>
      <w:r w:rsidRPr="00910049">
        <w:rPr>
          <w:sz w:val="22"/>
          <w:szCs w:val="22"/>
          <w:lang w:val="en-GB"/>
        </w:rPr>
        <w:t>11</w:t>
      </w:r>
      <w:r w:rsidRPr="00910049">
        <w:rPr>
          <w:sz w:val="22"/>
          <w:szCs w:val="22"/>
          <w:lang w:val="en-GB"/>
        </w:rPr>
        <w:tab/>
        <w:t>IAAF DIAMOND LEAGUE</w:t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Bruxelles/</w:t>
      </w:r>
      <w:r w:rsidRPr="00910049">
        <w:rPr>
          <w:sz w:val="22"/>
          <w:szCs w:val="22"/>
          <w:lang w:val="el-GR"/>
        </w:rPr>
        <w:t>ΒΕΛΓΙΟ</w:t>
      </w:r>
    </w:p>
    <w:p w:rsidR="000F710D" w:rsidRPr="00910049" w:rsidRDefault="000F710D" w:rsidP="007644A4">
      <w:pPr>
        <w:rPr>
          <w:sz w:val="22"/>
          <w:szCs w:val="22"/>
          <w:lang w:val="en-GB"/>
        </w:rPr>
      </w:pPr>
      <w:r w:rsidRPr="00910049">
        <w:rPr>
          <w:sz w:val="22"/>
          <w:szCs w:val="22"/>
          <w:lang w:val="en-GB"/>
        </w:rPr>
        <w:t>19</w:t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l-GR"/>
        </w:rPr>
        <w:t>ΕΥΡΩΠΑΪΚΟ</w:t>
      </w:r>
      <w:r w:rsidRPr="00910049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l-GR"/>
        </w:rPr>
        <w:t>ΣΥΛΛΟΓΩΝ</w:t>
      </w:r>
      <w:r w:rsidRPr="00910049">
        <w:rPr>
          <w:sz w:val="22"/>
          <w:szCs w:val="22"/>
          <w:lang w:val="en-GB"/>
        </w:rPr>
        <w:t xml:space="preserve"> </w:t>
      </w:r>
      <w:r w:rsidRPr="00910049">
        <w:rPr>
          <w:sz w:val="22"/>
          <w:szCs w:val="22"/>
          <w:lang w:val="el-GR"/>
        </w:rPr>
        <w:t>ΕΦΗΒΩΝ</w:t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…………….</w:t>
      </w:r>
    </w:p>
    <w:p w:rsidR="000F710D" w:rsidRPr="00910049" w:rsidRDefault="000F710D" w:rsidP="007644A4">
      <w:pPr>
        <w:rPr>
          <w:sz w:val="22"/>
          <w:szCs w:val="22"/>
          <w:lang w:val="en-GB"/>
        </w:rPr>
      </w:pPr>
      <w:r w:rsidRPr="00910049">
        <w:rPr>
          <w:sz w:val="22"/>
          <w:szCs w:val="22"/>
          <w:lang w:val="en-GB"/>
        </w:rPr>
        <w:t>19</w:t>
      </w:r>
      <w:r w:rsidRPr="00910049">
        <w:rPr>
          <w:sz w:val="22"/>
          <w:szCs w:val="22"/>
          <w:lang w:val="en-GB"/>
        </w:rPr>
        <w:tab/>
        <w:t>BALKANATION</w:t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>Lubjliana/</w:t>
      </w:r>
      <w:r w:rsidRPr="00910049">
        <w:rPr>
          <w:sz w:val="22"/>
          <w:szCs w:val="22"/>
          <w:lang w:val="el-GR"/>
        </w:rPr>
        <w:t>ΣΛΟΒΕΝΙΑ</w:t>
      </w:r>
    </w:p>
    <w:p w:rsidR="000F710D" w:rsidRPr="00910049" w:rsidRDefault="000F710D" w:rsidP="002D7E6B">
      <w:pPr>
        <w:rPr>
          <w:sz w:val="22"/>
          <w:szCs w:val="22"/>
          <w:lang w:val="en-GB"/>
        </w:rPr>
      </w:pP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  <w:r w:rsidRPr="00910049">
        <w:rPr>
          <w:sz w:val="22"/>
          <w:szCs w:val="22"/>
          <w:lang w:val="en-GB"/>
        </w:rPr>
        <w:tab/>
      </w:r>
    </w:p>
    <w:p w:rsidR="000F710D" w:rsidRPr="00910049" w:rsidRDefault="000F710D" w:rsidP="002D7E6B">
      <w:pPr>
        <w:rPr>
          <w:sz w:val="22"/>
          <w:szCs w:val="22"/>
          <w:lang w:val="en-GB"/>
        </w:rPr>
      </w:pPr>
    </w:p>
    <w:p w:rsidR="000F710D" w:rsidRPr="00DD45BD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n-GB"/>
        </w:rPr>
        <w:t>tbd</w:t>
      </w:r>
      <w:r w:rsidRPr="00DD45BD">
        <w:rPr>
          <w:sz w:val="22"/>
          <w:szCs w:val="22"/>
          <w:lang w:val="el-GR"/>
        </w:rPr>
        <w:tab/>
        <w:t>31</w:t>
      </w:r>
      <w:r w:rsidRPr="00910049">
        <w:rPr>
          <w:sz w:val="22"/>
          <w:szCs w:val="22"/>
          <w:vertAlign w:val="superscript"/>
          <w:lang w:val="el-GR"/>
        </w:rPr>
        <w:t>ο</w:t>
      </w:r>
      <w:r w:rsidRPr="00DD45BD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l-GR"/>
        </w:rPr>
        <w:t>ΠΑΓΚΟΣΜΙΟ</w:t>
      </w:r>
      <w:r w:rsidRPr="00DD45BD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l-GR"/>
        </w:rPr>
        <w:t>ΠΡΩΤΑΘΛΗΜΑ</w:t>
      </w:r>
      <w:r w:rsidRPr="00DD45BD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MOUNTAIN</w:t>
      </w:r>
      <w:r w:rsidRPr="00DD45BD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n-GB"/>
        </w:rPr>
        <w:t>RUNNING</w:t>
      </w:r>
      <w:r w:rsidRPr="00DD45BD">
        <w:rPr>
          <w:sz w:val="22"/>
          <w:szCs w:val="22"/>
          <w:lang w:val="el-GR"/>
        </w:rPr>
        <w:tab/>
      </w:r>
      <w:r w:rsidRPr="00DD45BD">
        <w:rPr>
          <w:sz w:val="22"/>
          <w:szCs w:val="22"/>
          <w:lang w:val="el-GR"/>
        </w:rPr>
        <w:tab/>
      </w:r>
    </w:p>
    <w:p w:rsidR="000F710D" w:rsidRPr="00DD45BD" w:rsidRDefault="000F710D" w:rsidP="002D7E6B">
      <w:pPr>
        <w:rPr>
          <w:sz w:val="22"/>
          <w:szCs w:val="22"/>
          <w:lang w:val="el-GR"/>
        </w:rPr>
      </w:pPr>
    </w:p>
    <w:p w:rsidR="000F710D" w:rsidRPr="00DD45BD" w:rsidRDefault="000F710D" w:rsidP="002D7E6B">
      <w:pPr>
        <w:rPr>
          <w:sz w:val="22"/>
          <w:szCs w:val="22"/>
          <w:lang w:val="el-GR"/>
        </w:rPr>
      </w:pPr>
    </w:p>
    <w:p w:rsidR="000F710D" w:rsidRPr="00B50B3A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ΟΚΤΩΒΡΙΟΣ</w:t>
      </w:r>
    </w:p>
    <w:p w:rsidR="000F710D" w:rsidRDefault="000F710D" w:rsidP="002D7E6B">
      <w:pPr>
        <w:rPr>
          <w:sz w:val="22"/>
          <w:szCs w:val="22"/>
          <w:lang w:val="el-GR"/>
        </w:rPr>
      </w:pPr>
    </w:p>
    <w:p w:rsidR="000F710D" w:rsidRPr="00325F99" w:rsidRDefault="000F710D" w:rsidP="002D7E6B">
      <w:pPr>
        <w:rPr>
          <w:sz w:val="22"/>
          <w:szCs w:val="22"/>
          <w:lang w:val="el-GR"/>
        </w:rPr>
      </w:pPr>
      <w:r w:rsidRPr="00325F99">
        <w:rPr>
          <w:sz w:val="22"/>
          <w:szCs w:val="22"/>
          <w:lang w:val="el-GR"/>
        </w:rPr>
        <w:t>02-11</w:t>
      </w:r>
      <w:r w:rsidRPr="00325F99">
        <w:rPr>
          <w:sz w:val="22"/>
          <w:szCs w:val="22"/>
          <w:lang w:val="el-GR"/>
        </w:rPr>
        <w:tab/>
        <w:t>ΣΤΡΑΤΙΩΤΙΚΗ ΟΛΥΜΠΙΑΔΑ</w:t>
      </w:r>
      <w:r w:rsidRPr="00325F99">
        <w:rPr>
          <w:sz w:val="22"/>
          <w:szCs w:val="22"/>
          <w:lang w:val="el-GR"/>
        </w:rPr>
        <w:tab/>
      </w:r>
      <w:r w:rsidRPr="00325F99">
        <w:rPr>
          <w:sz w:val="22"/>
          <w:szCs w:val="22"/>
          <w:lang w:val="el-GR"/>
        </w:rPr>
        <w:tab/>
      </w:r>
      <w:r w:rsidRPr="00325F99">
        <w:rPr>
          <w:sz w:val="22"/>
          <w:szCs w:val="22"/>
          <w:lang w:val="el-GR"/>
        </w:rPr>
        <w:tab/>
      </w:r>
      <w:r w:rsidRPr="00325F99">
        <w:rPr>
          <w:sz w:val="22"/>
          <w:szCs w:val="22"/>
          <w:lang w:val="el-GR"/>
        </w:rPr>
        <w:tab/>
      </w:r>
      <w:r w:rsidRPr="00325F99">
        <w:rPr>
          <w:sz w:val="22"/>
          <w:szCs w:val="22"/>
          <w:lang w:val="el-GR"/>
        </w:rPr>
        <w:tab/>
      </w:r>
      <w:r w:rsidRPr="00325F99">
        <w:rPr>
          <w:sz w:val="22"/>
          <w:szCs w:val="22"/>
          <w:lang w:val="el-GR"/>
        </w:rPr>
        <w:tab/>
        <w:t xml:space="preserve">         </w:t>
      </w:r>
      <w:r>
        <w:rPr>
          <w:sz w:val="22"/>
          <w:szCs w:val="22"/>
          <w:lang w:val="el-GR"/>
        </w:rPr>
        <w:t xml:space="preserve">                  </w:t>
      </w:r>
      <w:r w:rsidRPr="00325F99">
        <w:rPr>
          <w:sz w:val="22"/>
          <w:szCs w:val="22"/>
          <w:lang w:val="el-GR"/>
        </w:rPr>
        <w:t>Ν</w:t>
      </w:r>
      <w:r>
        <w:rPr>
          <w:sz w:val="22"/>
          <w:szCs w:val="22"/>
          <w:lang w:val="el-GR"/>
        </w:rPr>
        <w:t>.</w:t>
      </w:r>
      <w:r w:rsidRPr="00325F99">
        <w:rPr>
          <w:sz w:val="22"/>
          <w:szCs w:val="22"/>
          <w:lang w:val="el-GR"/>
        </w:rPr>
        <w:t xml:space="preserve"> ΚΟΡΕΑ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B50B3A">
        <w:rPr>
          <w:sz w:val="22"/>
          <w:szCs w:val="22"/>
          <w:lang w:val="el-GR"/>
        </w:rPr>
        <w:t>18</w:t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>ΒΑΛΚΑΝΙΚΟ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l-GR"/>
        </w:rPr>
        <w:t>ΠΡΩΤΑΘΛΗΜΑ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l-GR"/>
        </w:rPr>
        <w:t>ΜΙΣΟΥ</w:t>
      </w:r>
      <w:r w:rsidRPr="00B50B3A">
        <w:rPr>
          <w:sz w:val="22"/>
          <w:szCs w:val="22"/>
          <w:lang w:val="el-GR"/>
        </w:rPr>
        <w:t xml:space="preserve"> </w:t>
      </w:r>
      <w:r w:rsidRPr="00910049">
        <w:rPr>
          <w:sz w:val="22"/>
          <w:szCs w:val="22"/>
          <w:lang w:val="el-GR"/>
        </w:rPr>
        <w:t>ΜΑΡΑΘΩΝΙΟΥ</w:t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B50B3A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Apatin</w:t>
      </w:r>
      <w:r w:rsidRPr="00B50B3A">
        <w:rPr>
          <w:sz w:val="22"/>
          <w:szCs w:val="22"/>
          <w:lang w:val="el-GR"/>
        </w:rPr>
        <w:t>/</w:t>
      </w:r>
      <w:r w:rsidRPr="00910049">
        <w:rPr>
          <w:sz w:val="22"/>
          <w:szCs w:val="22"/>
          <w:lang w:val="el-GR"/>
        </w:rPr>
        <w:t>ΣΕΡΒΙΑ</w:t>
      </w:r>
    </w:p>
    <w:p w:rsidR="000F710D" w:rsidRPr="001215F8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25</w:t>
      </w:r>
      <w:r w:rsidRPr="00910049">
        <w:rPr>
          <w:sz w:val="22"/>
          <w:szCs w:val="22"/>
          <w:lang w:val="el-GR"/>
        </w:rPr>
        <w:tab/>
        <w:t>ΒΑΛΚΑΝΙΚΟ ΠΡΩΤΑΘΛΗΜΑ ΜΑΡΑΘΩΝΙΟΥ ΔΡΟΜΟΥ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1215F8">
        <w:rPr>
          <w:sz w:val="18"/>
          <w:szCs w:val="18"/>
          <w:lang w:val="en-GB"/>
        </w:rPr>
        <w:t>Podgorica</w:t>
      </w:r>
      <w:r w:rsidRPr="001215F8">
        <w:rPr>
          <w:sz w:val="18"/>
          <w:szCs w:val="18"/>
          <w:lang w:val="el-GR"/>
        </w:rPr>
        <w:t>/ΜΑΥΡΟΒΟΥΝΙΟ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b/>
          <w:sz w:val="22"/>
          <w:szCs w:val="22"/>
          <w:u w:val="single"/>
          <w:lang w:val="el-GR"/>
        </w:rPr>
        <w:t>ΝΟΕΜΒΡΙΟΣ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08            ΚΛΑΣΣΙΚΟΣ ΜΑΡΑΘΩΝΙΟΣ ΔΡΟΜΟΣ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  <w:t xml:space="preserve">Αθήνα/ΕΛΛΑΔΑ 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21            ΒΑΛΚΑΝΙΚΟ ΠΡΩΤΑΘΛΗΜΑ ΑΝΩΜΑΛΟΥ ΔΡΟΜΟΥ</w:t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l-GR"/>
        </w:rPr>
        <w:tab/>
      </w:r>
      <w:r w:rsidRPr="00910049">
        <w:rPr>
          <w:sz w:val="22"/>
          <w:szCs w:val="22"/>
          <w:lang w:val="en-GB"/>
        </w:rPr>
        <w:t>Zagreb</w:t>
      </w:r>
      <w:r w:rsidRPr="00910049">
        <w:rPr>
          <w:sz w:val="22"/>
          <w:szCs w:val="22"/>
          <w:lang w:val="el-GR"/>
        </w:rPr>
        <w:t>/ΚΡΟΑΤΙΑ</w:t>
      </w:r>
      <w:r w:rsidRPr="00910049">
        <w:rPr>
          <w:sz w:val="22"/>
          <w:szCs w:val="22"/>
          <w:lang w:val="el-GR"/>
        </w:rPr>
        <w:tab/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  <w:r w:rsidRPr="00910049">
        <w:rPr>
          <w:sz w:val="22"/>
          <w:szCs w:val="22"/>
          <w:lang w:val="el-GR"/>
        </w:rPr>
        <w:t xml:space="preserve"> </w:t>
      </w:r>
      <w:r w:rsidRPr="00910049">
        <w:rPr>
          <w:b/>
          <w:sz w:val="22"/>
          <w:szCs w:val="22"/>
          <w:u w:val="single"/>
          <w:lang w:val="el-GR"/>
        </w:rPr>
        <w:t>ΔΕΚΕΜΒΡΙΟΣ</w:t>
      </w:r>
    </w:p>
    <w:p w:rsidR="000F710D" w:rsidRPr="00910049" w:rsidRDefault="000F710D" w:rsidP="002D7E6B">
      <w:pPr>
        <w:rPr>
          <w:b/>
          <w:sz w:val="22"/>
          <w:szCs w:val="22"/>
          <w:u w:val="single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>13            22</w:t>
      </w:r>
      <w:r w:rsidRPr="00910049">
        <w:rPr>
          <w:sz w:val="22"/>
          <w:szCs w:val="22"/>
          <w:vertAlign w:val="superscript"/>
          <w:lang w:val="el-GR"/>
        </w:rPr>
        <w:t xml:space="preserve">Ο </w:t>
      </w:r>
      <w:r w:rsidRPr="00910049">
        <w:rPr>
          <w:sz w:val="22"/>
          <w:szCs w:val="22"/>
          <w:lang w:val="el-GR"/>
        </w:rPr>
        <w:t xml:space="preserve">ΕΥΡΩΠΑΙΚΟ ΠΡΩΤΑΘΛΗΜΑ ΑΝΩΜΑΛΟΥ ΔΡΟΜΟΥ Α/Γ </w:t>
      </w:r>
      <w:r w:rsidRPr="00910049">
        <w:rPr>
          <w:sz w:val="22"/>
          <w:szCs w:val="22"/>
        </w:rPr>
        <w:t>U</w:t>
      </w:r>
      <w:r w:rsidRPr="00910049">
        <w:rPr>
          <w:sz w:val="22"/>
          <w:szCs w:val="22"/>
          <w:lang w:val="el-GR"/>
        </w:rPr>
        <w:t xml:space="preserve">23 </w:t>
      </w:r>
      <w:r w:rsidRPr="00910049">
        <w:rPr>
          <w:sz w:val="22"/>
          <w:szCs w:val="22"/>
        </w:rPr>
        <w:t>U</w:t>
      </w:r>
      <w:r w:rsidRPr="00910049">
        <w:rPr>
          <w:sz w:val="22"/>
          <w:szCs w:val="22"/>
          <w:lang w:val="el-GR"/>
        </w:rPr>
        <w:t xml:space="preserve">20         </w:t>
      </w:r>
      <w:r>
        <w:rPr>
          <w:sz w:val="22"/>
          <w:szCs w:val="22"/>
          <w:lang w:val="el-GR"/>
        </w:rPr>
        <w:tab/>
      </w:r>
      <w:r w:rsidRPr="009A2BF0">
        <w:rPr>
          <w:sz w:val="20"/>
          <w:lang w:val="en-GB"/>
        </w:rPr>
        <w:t>Paray</w:t>
      </w:r>
      <w:r w:rsidRPr="009A2BF0">
        <w:rPr>
          <w:sz w:val="20"/>
          <w:lang w:val="el-GR"/>
        </w:rPr>
        <w:t xml:space="preserve"> </w:t>
      </w:r>
      <w:r w:rsidRPr="009A2BF0">
        <w:rPr>
          <w:sz w:val="20"/>
          <w:lang w:val="en-GB"/>
        </w:rPr>
        <w:t>Le</w:t>
      </w:r>
      <w:r w:rsidRPr="009A2BF0">
        <w:rPr>
          <w:sz w:val="20"/>
          <w:lang w:val="el-GR"/>
        </w:rPr>
        <w:t xml:space="preserve"> </w:t>
      </w:r>
      <w:r w:rsidRPr="009A2BF0">
        <w:rPr>
          <w:sz w:val="20"/>
          <w:lang w:val="en-GB"/>
        </w:rPr>
        <w:t>Monial</w:t>
      </w:r>
      <w:r w:rsidRPr="009A2BF0">
        <w:rPr>
          <w:sz w:val="20"/>
          <w:lang w:val="el-GR"/>
        </w:rPr>
        <w:t>/ΓΑΛΛΙΑ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Default="000F710D" w:rsidP="002D7E6B">
      <w:pPr>
        <w:rPr>
          <w:sz w:val="22"/>
          <w:szCs w:val="22"/>
          <w:lang w:val="el-GR"/>
        </w:rPr>
      </w:pPr>
    </w:p>
    <w:p w:rsidR="000F710D" w:rsidRDefault="000F710D" w:rsidP="002D7E6B">
      <w:pPr>
        <w:rPr>
          <w:sz w:val="22"/>
          <w:szCs w:val="22"/>
          <w:lang w:val="el-GR"/>
        </w:rPr>
      </w:pPr>
    </w:p>
    <w:p w:rsidR="000F710D" w:rsidRDefault="000F710D" w:rsidP="002D7E6B">
      <w:pPr>
        <w:rPr>
          <w:sz w:val="22"/>
          <w:szCs w:val="22"/>
          <w:lang w:val="el-GR"/>
        </w:rPr>
      </w:pPr>
    </w:p>
    <w:p w:rsidR="000F710D" w:rsidRDefault="000F710D" w:rsidP="00E22463">
      <w:pPr>
        <w:tabs>
          <w:tab w:val="left" w:pos="7087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</w:p>
    <w:p w:rsidR="000F710D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p w:rsidR="000F710D" w:rsidRPr="00910049" w:rsidRDefault="000F710D" w:rsidP="002D7E6B">
      <w:pPr>
        <w:rPr>
          <w:sz w:val="22"/>
          <w:szCs w:val="22"/>
          <w:lang w:val="el-GR"/>
        </w:rPr>
      </w:pPr>
      <w:r w:rsidRPr="00910049">
        <w:rPr>
          <w:sz w:val="22"/>
          <w:szCs w:val="22"/>
          <w:lang w:val="el-GR"/>
        </w:rPr>
        <w:t xml:space="preserve">Λευκωσία, </w:t>
      </w:r>
      <w:r>
        <w:rPr>
          <w:sz w:val="22"/>
          <w:szCs w:val="22"/>
          <w:lang w:val="el-GR"/>
        </w:rPr>
        <w:t xml:space="preserve">12 </w:t>
      </w:r>
      <w:r>
        <w:rPr>
          <w:sz w:val="22"/>
          <w:szCs w:val="22"/>
          <w:lang w:val="en-GB"/>
        </w:rPr>
        <w:t>No</w:t>
      </w:r>
      <w:r>
        <w:rPr>
          <w:sz w:val="22"/>
          <w:szCs w:val="22"/>
          <w:lang w:val="el-GR"/>
        </w:rPr>
        <w:t xml:space="preserve">εμβρίου </w:t>
      </w:r>
      <w:r w:rsidRPr="00910049">
        <w:rPr>
          <w:sz w:val="22"/>
          <w:szCs w:val="22"/>
          <w:lang w:val="el-GR"/>
        </w:rPr>
        <w:t xml:space="preserve"> 2014</w:t>
      </w:r>
    </w:p>
    <w:p w:rsidR="000F710D" w:rsidRPr="00910049" w:rsidRDefault="000F710D" w:rsidP="002D7E6B">
      <w:pPr>
        <w:rPr>
          <w:sz w:val="22"/>
          <w:szCs w:val="22"/>
          <w:lang w:val="el-GR"/>
        </w:rPr>
      </w:pPr>
    </w:p>
    <w:sectPr w:rsidR="000F710D" w:rsidRPr="00910049" w:rsidSect="00910049">
      <w:pgSz w:w="12240" w:h="15840"/>
      <w:pgMar w:top="1440" w:right="18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0D" w:rsidRDefault="000F710D" w:rsidP="009C4943">
      <w:r>
        <w:separator/>
      </w:r>
    </w:p>
  </w:endnote>
  <w:endnote w:type="continuationSeparator" w:id="0">
    <w:p w:rsidR="000F710D" w:rsidRDefault="000F710D" w:rsidP="009C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0D" w:rsidRDefault="000F710D" w:rsidP="009C4943">
      <w:r>
        <w:separator/>
      </w:r>
    </w:p>
  </w:footnote>
  <w:footnote w:type="continuationSeparator" w:id="0">
    <w:p w:rsidR="000F710D" w:rsidRDefault="000F710D" w:rsidP="009C4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6B"/>
    <w:rsid w:val="00021CA7"/>
    <w:rsid w:val="000229FE"/>
    <w:rsid w:val="00042123"/>
    <w:rsid w:val="0004382D"/>
    <w:rsid w:val="000469E0"/>
    <w:rsid w:val="00051378"/>
    <w:rsid w:val="00071D50"/>
    <w:rsid w:val="000733E0"/>
    <w:rsid w:val="00095994"/>
    <w:rsid w:val="000A17D2"/>
    <w:rsid w:val="000A7381"/>
    <w:rsid w:val="000B27DC"/>
    <w:rsid w:val="000B5445"/>
    <w:rsid w:val="000B5F71"/>
    <w:rsid w:val="000C1563"/>
    <w:rsid w:val="000D2969"/>
    <w:rsid w:val="000E3A9E"/>
    <w:rsid w:val="000E6911"/>
    <w:rsid w:val="000E6E0B"/>
    <w:rsid w:val="000F710D"/>
    <w:rsid w:val="000F72CD"/>
    <w:rsid w:val="00101131"/>
    <w:rsid w:val="00101414"/>
    <w:rsid w:val="00103D4E"/>
    <w:rsid w:val="001215F8"/>
    <w:rsid w:val="00123BBC"/>
    <w:rsid w:val="001273EF"/>
    <w:rsid w:val="00130EEE"/>
    <w:rsid w:val="0013416B"/>
    <w:rsid w:val="001430AF"/>
    <w:rsid w:val="00144818"/>
    <w:rsid w:val="00144D08"/>
    <w:rsid w:val="00151F20"/>
    <w:rsid w:val="00151F88"/>
    <w:rsid w:val="00153DD7"/>
    <w:rsid w:val="001607B6"/>
    <w:rsid w:val="0018184E"/>
    <w:rsid w:val="00190A9D"/>
    <w:rsid w:val="001A44C5"/>
    <w:rsid w:val="001B2624"/>
    <w:rsid w:val="001B2683"/>
    <w:rsid w:val="001D0317"/>
    <w:rsid w:val="001E2BC3"/>
    <w:rsid w:val="001E2F37"/>
    <w:rsid w:val="001E5675"/>
    <w:rsid w:val="002128F1"/>
    <w:rsid w:val="002129B7"/>
    <w:rsid w:val="00216448"/>
    <w:rsid w:val="0022646B"/>
    <w:rsid w:val="002349C6"/>
    <w:rsid w:val="0025232D"/>
    <w:rsid w:val="00262978"/>
    <w:rsid w:val="0027424B"/>
    <w:rsid w:val="0028372E"/>
    <w:rsid w:val="00295BBF"/>
    <w:rsid w:val="002A22E6"/>
    <w:rsid w:val="002A2CE2"/>
    <w:rsid w:val="002A469A"/>
    <w:rsid w:val="002A58A2"/>
    <w:rsid w:val="002C68F5"/>
    <w:rsid w:val="002C7215"/>
    <w:rsid w:val="002D494A"/>
    <w:rsid w:val="002D7E6B"/>
    <w:rsid w:val="0030320D"/>
    <w:rsid w:val="003033C5"/>
    <w:rsid w:val="00307BFF"/>
    <w:rsid w:val="0031546F"/>
    <w:rsid w:val="003166E2"/>
    <w:rsid w:val="00321363"/>
    <w:rsid w:val="00325F99"/>
    <w:rsid w:val="00331ED5"/>
    <w:rsid w:val="00333070"/>
    <w:rsid w:val="00333C61"/>
    <w:rsid w:val="00334B63"/>
    <w:rsid w:val="00345620"/>
    <w:rsid w:val="00354FBA"/>
    <w:rsid w:val="00375795"/>
    <w:rsid w:val="003763A8"/>
    <w:rsid w:val="00377654"/>
    <w:rsid w:val="00394736"/>
    <w:rsid w:val="003A1ACF"/>
    <w:rsid w:val="003A3B89"/>
    <w:rsid w:val="003A638E"/>
    <w:rsid w:val="003B1AEE"/>
    <w:rsid w:val="003C04FC"/>
    <w:rsid w:val="003C0EAC"/>
    <w:rsid w:val="003D6AE2"/>
    <w:rsid w:val="003E406A"/>
    <w:rsid w:val="003E57F8"/>
    <w:rsid w:val="003F31D0"/>
    <w:rsid w:val="003F46BC"/>
    <w:rsid w:val="00401659"/>
    <w:rsid w:val="00414E1B"/>
    <w:rsid w:val="004165CE"/>
    <w:rsid w:val="00421EAB"/>
    <w:rsid w:val="00433B7B"/>
    <w:rsid w:val="00444A7C"/>
    <w:rsid w:val="004512D5"/>
    <w:rsid w:val="00454714"/>
    <w:rsid w:val="00454A4E"/>
    <w:rsid w:val="004827C0"/>
    <w:rsid w:val="00486A89"/>
    <w:rsid w:val="0049040C"/>
    <w:rsid w:val="00493163"/>
    <w:rsid w:val="004971E3"/>
    <w:rsid w:val="004B16B7"/>
    <w:rsid w:val="004C0AA0"/>
    <w:rsid w:val="004C58BE"/>
    <w:rsid w:val="004D2577"/>
    <w:rsid w:val="004F4F33"/>
    <w:rsid w:val="00506B69"/>
    <w:rsid w:val="00506D66"/>
    <w:rsid w:val="005201D3"/>
    <w:rsid w:val="0052188B"/>
    <w:rsid w:val="00530AB2"/>
    <w:rsid w:val="00541641"/>
    <w:rsid w:val="00553436"/>
    <w:rsid w:val="00563688"/>
    <w:rsid w:val="005653B6"/>
    <w:rsid w:val="00566F18"/>
    <w:rsid w:val="005B44C8"/>
    <w:rsid w:val="005B6240"/>
    <w:rsid w:val="005C52D6"/>
    <w:rsid w:val="005D4777"/>
    <w:rsid w:val="005F1A75"/>
    <w:rsid w:val="006005A4"/>
    <w:rsid w:val="00607D4C"/>
    <w:rsid w:val="00612265"/>
    <w:rsid w:val="006155B9"/>
    <w:rsid w:val="006156D0"/>
    <w:rsid w:val="006159C7"/>
    <w:rsid w:val="00635BE1"/>
    <w:rsid w:val="006419CF"/>
    <w:rsid w:val="00642BA6"/>
    <w:rsid w:val="00645661"/>
    <w:rsid w:val="00646AA9"/>
    <w:rsid w:val="00651D78"/>
    <w:rsid w:val="00655D06"/>
    <w:rsid w:val="0065649B"/>
    <w:rsid w:val="00666CD9"/>
    <w:rsid w:val="00694514"/>
    <w:rsid w:val="00696965"/>
    <w:rsid w:val="006A4C31"/>
    <w:rsid w:val="006A6E0E"/>
    <w:rsid w:val="006B3E3A"/>
    <w:rsid w:val="006C1AE3"/>
    <w:rsid w:val="006C3B52"/>
    <w:rsid w:val="006D4A06"/>
    <w:rsid w:val="006D5C85"/>
    <w:rsid w:val="006E4E36"/>
    <w:rsid w:val="006F7129"/>
    <w:rsid w:val="00724AF7"/>
    <w:rsid w:val="00732AE9"/>
    <w:rsid w:val="0074412D"/>
    <w:rsid w:val="00745EFC"/>
    <w:rsid w:val="00755E12"/>
    <w:rsid w:val="007644A4"/>
    <w:rsid w:val="007810D5"/>
    <w:rsid w:val="007913DC"/>
    <w:rsid w:val="00796C6D"/>
    <w:rsid w:val="0079792B"/>
    <w:rsid w:val="007A517F"/>
    <w:rsid w:val="007B32EC"/>
    <w:rsid w:val="007B62A6"/>
    <w:rsid w:val="007C171D"/>
    <w:rsid w:val="007E4045"/>
    <w:rsid w:val="007E6FE8"/>
    <w:rsid w:val="00800B46"/>
    <w:rsid w:val="0080731C"/>
    <w:rsid w:val="00812819"/>
    <w:rsid w:val="0082049B"/>
    <w:rsid w:val="00835A2E"/>
    <w:rsid w:val="00837056"/>
    <w:rsid w:val="00844D28"/>
    <w:rsid w:val="00847506"/>
    <w:rsid w:val="00857835"/>
    <w:rsid w:val="00860643"/>
    <w:rsid w:val="00893228"/>
    <w:rsid w:val="008966FB"/>
    <w:rsid w:val="00897E63"/>
    <w:rsid w:val="008A50B4"/>
    <w:rsid w:val="008C295B"/>
    <w:rsid w:val="008D37C8"/>
    <w:rsid w:val="00900825"/>
    <w:rsid w:val="00901195"/>
    <w:rsid w:val="009040DC"/>
    <w:rsid w:val="00910049"/>
    <w:rsid w:val="0093130F"/>
    <w:rsid w:val="00936C73"/>
    <w:rsid w:val="009477C3"/>
    <w:rsid w:val="00977467"/>
    <w:rsid w:val="0099246B"/>
    <w:rsid w:val="009971EB"/>
    <w:rsid w:val="009A0235"/>
    <w:rsid w:val="009A2BF0"/>
    <w:rsid w:val="009A429C"/>
    <w:rsid w:val="009C1C05"/>
    <w:rsid w:val="009C3A89"/>
    <w:rsid w:val="009C4943"/>
    <w:rsid w:val="009C7D78"/>
    <w:rsid w:val="009D3281"/>
    <w:rsid w:val="009E4A88"/>
    <w:rsid w:val="00A03BE8"/>
    <w:rsid w:val="00A23517"/>
    <w:rsid w:val="00A248CE"/>
    <w:rsid w:val="00A253D2"/>
    <w:rsid w:val="00A25C99"/>
    <w:rsid w:val="00A27BA0"/>
    <w:rsid w:val="00A31C9A"/>
    <w:rsid w:val="00A34643"/>
    <w:rsid w:val="00A36480"/>
    <w:rsid w:val="00A47BC6"/>
    <w:rsid w:val="00A51664"/>
    <w:rsid w:val="00A53FED"/>
    <w:rsid w:val="00A54344"/>
    <w:rsid w:val="00A60AA3"/>
    <w:rsid w:val="00A70165"/>
    <w:rsid w:val="00A724C9"/>
    <w:rsid w:val="00A95182"/>
    <w:rsid w:val="00A96537"/>
    <w:rsid w:val="00AA56F8"/>
    <w:rsid w:val="00AD3A92"/>
    <w:rsid w:val="00AD3C92"/>
    <w:rsid w:val="00AE1039"/>
    <w:rsid w:val="00AE13D3"/>
    <w:rsid w:val="00AE2C1F"/>
    <w:rsid w:val="00AF0350"/>
    <w:rsid w:val="00B173F2"/>
    <w:rsid w:val="00B17575"/>
    <w:rsid w:val="00B176DF"/>
    <w:rsid w:val="00B17E78"/>
    <w:rsid w:val="00B3060E"/>
    <w:rsid w:val="00B371B6"/>
    <w:rsid w:val="00B43D62"/>
    <w:rsid w:val="00B50B3A"/>
    <w:rsid w:val="00B57258"/>
    <w:rsid w:val="00B66592"/>
    <w:rsid w:val="00B70823"/>
    <w:rsid w:val="00B72DB8"/>
    <w:rsid w:val="00B82024"/>
    <w:rsid w:val="00B83970"/>
    <w:rsid w:val="00B8695D"/>
    <w:rsid w:val="00B91D84"/>
    <w:rsid w:val="00B93051"/>
    <w:rsid w:val="00B95365"/>
    <w:rsid w:val="00B96CC7"/>
    <w:rsid w:val="00BA21E8"/>
    <w:rsid w:val="00BA6038"/>
    <w:rsid w:val="00BB7B55"/>
    <w:rsid w:val="00BD00A0"/>
    <w:rsid w:val="00BD2652"/>
    <w:rsid w:val="00BD52FB"/>
    <w:rsid w:val="00BD57B1"/>
    <w:rsid w:val="00BD67CF"/>
    <w:rsid w:val="00BD7479"/>
    <w:rsid w:val="00BE5B93"/>
    <w:rsid w:val="00BF7550"/>
    <w:rsid w:val="00C15EE9"/>
    <w:rsid w:val="00C16EDF"/>
    <w:rsid w:val="00C17008"/>
    <w:rsid w:val="00C2139C"/>
    <w:rsid w:val="00C41185"/>
    <w:rsid w:val="00C67946"/>
    <w:rsid w:val="00C67EE9"/>
    <w:rsid w:val="00C74CEA"/>
    <w:rsid w:val="00C828FA"/>
    <w:rsid w:val="00C95414"/>
    <w:rsid w:val="00CA1FA2"/>
    <w:rsid w:val="00CB1232"/>
    <w:rsid w:val="00CC51A8"/>
    <w:rsid w:val="00CD7F43"/>
    <w:rsid w:val="00CE4752"/>
    <w:rsid w:val="00CF24A2"/>
    <w:rsid w:val="00CF622F"/>
    <w:rsid w:val="00D12BBF"/>
    <w:rsid w:val="00D1748E"/>
    <w:rsid w:val="00D205A8"/>
    <w:rsid w:val="00D26D68"/>
    <w:rsid w:val="00D357D5"/>
    <w:rsid w:val="00D406C7"/>
    <w:rsid w:val="00D45487"/>
    <w:rsid w:val="00D61732"/>
    <w:rsid w:val="00DA23EE"/>
    <w:rsid w:val="00DA5164"/>
    <w:rsid w:val="00DA72CE"/>
    <w:rsid w:val="00DB1E62"/>
    <w:rsid w:val="00DB71C9"/>
    <w:rsid w:val="00DD3C44"/>
    <w:rsid w:val="00DD45BD"/>
    <w:rsid w:val="00DE0C32"/>
    <w:rsid w:val="00DE0F28"/>
    <w:rsid w:val="00DE4BD1"/>
    <w:rsid w:val="00DE5AF7"/>
    <w:rsid w:val="00DE684B"/>
    <w:rsid w:val="00DF159F"/>
    <w:rsid w:val="00DF5577"/>
    <w:rsid w:val="00DF73A5"/>
    <w:rsid w:val="00E0019A"/>
    <w:rsid w:val="00E21ED7"/>
    <w:rsid w:val="00E22463"/>
    <w:rsid w:val="00E356E4"/>
    <w:rsid w:val="00E35E57"/>
    <w:rsid w:val="00E4786B"/>
    <w:rsid w:val="00E55B9F"/>
    <w:rsid w:val="00E63DB1"/>
    <w:rsid w:val="00E66B82"/>
    <w:rsid w:val="00E7193C"/>
    <w:rsid w:val="00E762EF"/>
    <w:rsid w:val="00E84682"/>
    <w:rsid w:val="00E96B83"/>
    <w:rsid w:val="00EA4D65"/>
    <w:rsid w:val="00EA55B3"/>
    <w:rsid w:val="00EB1125"/>
    <w:rsid w:val="00EB20FD"/>
    <w:rsid w:val="00EC34BF"/>
    <w:rsid w:val="00ED35B9"/>
    <w:rsid w:val="00ED35EA"/>
    <w:rsid w:val="00ED3E95"/>
    <w:rsid w:val="00EF2F01"/>
    <w:rsid w:val="00EF635C"/>
    <w:rsid w:val="00F00DBC"/>
    <w:rsid w:val="00F10AC0"/>
    <w:rsid w:val="00F15B96"/>
    <w:rsid w:val="00F24F60"/>
    <w:rsid w:val="00F3603A"/>
    <w:rsid w:val="00F36D86"/>
    <w:rsid w:val="00F464DF"/>
    <w:rsid w:val="00F60660"/>
    <w:rsid w:val="00F606AE"/>
    <w:rsid w:val="00F66736"/>
    <w:rsid w:val="00F71D49"/>
    <w:rsid w:val="00F73744"/>
    <w:rsid w:val="00F7734A"/>
    <w:rsid w:val="00F77E55"/>
    <w:rsid w:val="00F80A76"/>
    <w:rsid w:val="00F83AA9"/>
    <w:rsid w:val="00F91488"/>
    <w:rsid w:val="00FA1868"/>
    <w:rsid w:val="00FB3B75"/>
    <w:rsid w:val="00FC1C9E"/>
    <w:rsid w:val="00FD47B8"/>
    <w:rsid w:val="00FE4A09"/>
    <w:rsid w:val="00FF341E"/>
    <w:rsid w:val="00FF49E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6B"/>
    <w:rPr>
      <w:rFonts w:ascii="Times New Roman" w:eastAsia="Times New Roman" w:hAnsi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4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943"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9C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943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840</Words>
  <Characters>4794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 ΟΜΟΣΠΟΝΔΙΑ ΕΡΑΣΙΤΕΧΝΙΚΟΥ ΑΘΛΗΤΙΣΜΟΥ ΣΤΙΒΟΥ(ΚΟΕΑΣ)</dc:title>
  <dc:subject/>
  <dc:creator>KOEAS</dc:creator>
  <cp:keywords/>
  <dc:description/>
  <cp:lastModifiedBy>User</cp:lastModifiedBy>
  <cp:revision>2</cp:revision>
  <cp:lastPrinted>2014-10-29T07:30:00Z</cp:lastPrinted>
  <dcterms:created xsi:type="dcterms:W3CDTF">2014-12-23T11:01:00Z</dcterms:created>
  <dcterms:modified xsi:type="dcterms:W3CDTF">2014-12-23T11:01:00Z</dcterms:modified>
</cp:coreProperties>
</file>